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3E" w:rsidRDefault="004E0F3E" w:rsidP="000B4F73">
      <w:pPr>
        <w:jc w:val="center"/>
        <w:rPr>
          <w:b/>
          <w:sz w:val="28"/>
          <w:szCs w:val="28"/>
          <w:lang w:val="uk-UA"/>
        </w:rPr>
      </w:pPr>
    </w:p>
    <w:p w:rsidR="00683898" w:rsidRDefault="000B4F73" w:rsidP="000B4F73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002A84">
        <w:rPr>
          <w:b/>
          <w:sz w:val="28"/>
          <w:szCs w:val="28"/>
          <w:lang w:val="uk-UA"/>
        </w:rPr>
        <w:t>П О Р Я Д О К   Д Е Н Н И Й</w:t>
      </w:r>
    </w:p>
    <w:p w:rsidR="00683898" w:rsidRDefault="00683898" w:rsidP="000B4F73">
      <w:pPr>
        <w:jc w:val="center"/>
        <w:rPr>
          <w:b/>
          <w:sz w:val="28"/>
          <w:szCs w:val="28"/>
          <w:lang w:val="uk-UA"/>
        </w:rPr>
      </w:pPr>
    </w:p>
    <w:p w:rsidR="00BF3F15" w:rsidRDefault="000B4F73" w:rsidP="000B4F73">
      <w:pPr>
        <w:jc w:val="center"/>
        <w:rPr>
          <w:b/>
          <w:sz w:val="28"/>
          <w:szCs w:val="28"/>
          <w:lang w:val="uk-UA"/>
        </w:rPr>
      </w:pPr>
      <w:r w:rsidRPr="00002A84">
        <w:rPr>
          <w:b/>
          <w:sz w:val="28"/>
          <w:szCs w:val="28"/>
          <w:lang w:val="uk-UA"/>
        </w:rPr>
        <w:t xml:space="preserve">засідання Комітету </w:t>
      </w:r>
      <w:r w:rsidR="00093399" w:rsidRPr="00002A84">
        <w:rPr>
          <w:b/>
          <w:sz w:val="28"/>
          <w:szCs w:val="28"/>
          <w:lang w:val="uk-UA"/>
        </w:rPr>
        <w:t>Верховної Ради України</w:t>
      </w:r>
    </w:p>
    <w:p w:rsidR="00683898" w:rsidRDefault="000B4F73" w:rsidP="000B4F73">
      <w:pPr>
        <w:jc w:val="center"/>
        <w:rPr>
          <w:b/>
          <w:sz w:val="28"/>
          <w:szCs w:val="28"/>
          <w:lang w:val="uk-UA"/>
        </w:rPr>
      </w:pPr>
      <w:r w:rsidRPr="00002A84">
        <w:rPr>
          <w:b/>
          <w:sz w:val="28"/>
          <w:szCs w:val="28"/>
          <w:lang w:val="uk-UA"/>
        </w:rPr>
        <w:t>з питань</w:t>
      </w:r>
      <w:r w:rsidR="00BF3F15">
        <w:rPr>
          <w:b/>
          <w:sz w:val="28"/>
          <w:szCs w:val="28"/>
          <w:lang w:val="uk-UA"/>
        </w:rPr>
        <w:t xml:space="preserve"> </w:t>
      </w:r>
      <w:r w:rsidRPr="00002A84">
        <w:rPr>
          <w:b/>
          <w:sz w:val="28"/>
          <w:szCs w:val="28"/>
          <w:lang w:val="uk-UA"/>
        </w:rPr>
        <w:t>правової політики</w:t>
      </w:r>
    </w:p>
    <w:p w:rsidR="00683898" w:rsidRDefault="00683898" w:rsidP="000B4F73">
      <w:pPr>
        <w:jc w:val="center"/>
        <w:rPr>
          <w:b/>
          <w:sz w:val="28"/>
          <w:szCs w:val="28"/>
          <w:lang w:val="uk-UA"/>
        </w:rPr>
      </w:pPr>
    </w:p>
    <w:p w:rsidR="007368E1" w:rsidRDefault="00683898" w:rsidP="007368E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понеділок, 26 вересня 2022 року</w:t>
      </w:r>
    </w:p>
    <w:p w:rsidR="00572578" w:rsidRPr="00002A84" w:rsidRDefault="00572578" w:rsidP="007368E1">
      <w:pPr>
        <w:jc w:val="right"/>
        <w:rPr>
          <w:b/>
          <w:sz w:val="28"/>
          <w:szCs w:val="28"/>
          <w:lang w:val="uk-UA"/>
        </w:rPr>
      </w:pPr>
    </w:p>
    <w:p w:rsidR="00AC7C59" w:rsidRDefault="00683898" w:rsidP="00D648DD">
      <w:pPr>
        <w:jc w:val="right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в режимі відеоконференції</w:t>
      </w:r>
    </w:p>
    <w:p w:rsidR="00683898" w:rsidRDefault="00D648DD" w:rsidP="00D648DD">
      <w:pPr>
        <w:jc w:val="right"/>
        <w:rPr>
          <w:bCs/>
          <w:i/>
          <w:sz w:val="28"/>
          <w:szCs w:val="28"/>
          <w:lang w:val="uk-UA"/>
        </w:rPr>
      </w:pPr>
      <w:r w:rsidRPr="00D648DD">
        <w:rPr>
          <w:bCs/>
          <w:i/>
          <w:sz w:val="28"/>
          <w:szCs w:val="28"/>
          <w:lang w:val="uk-UA"/>
        </w:rPr>
        <w:t xml:space="preserve">час: </w:t>
      </w:r>
      <w:r w:rsidR="00AC7C59">
        <w:rPr>
          <w:bCs/>
          <w:i/>
          <w:sz w:val="28"/>
          <w:szCs w:val="28"/>
          <w:lang w:val="uk-UA"/>
        </w:rPr>
        <w:t>1</w:t>
      </w:r>
      <w:r w:rsidR="00683898">
        <w:rPr>
          <w:bCs/>
          <w:i/>
          <w:sz w:val="28"/>
          <w:szCs w:val="28"/>
          <w:lang w:val="uk-UA"/>
        </w:rPr>
        <w:t>2</w:t>
      </w:r>
      <w:r w:rsidR="00AC7C59">
        <w:rPr>
          <w:bCs/>
          <w:i/>
          <w:sz w:val="28"/>
          <w:szCs w:val="28"/>
          <w:lang w:val="uk-UA"/>
        </w:rPr>
        <w:t>:</w:t>
      </w:r>
      <w:r w:rsidR="002E7A30">
        <w:rPr>
          <w:bCs/>
          <w:i/>
          <w:sz w:val="28"/>
          <w:szCs w:val="28"/>
          <w:lang w:val="uk-UA"/>
        </w:rPr>
        <w:t>00</w:t>
      </w:r>
    </w:p>
    <w:p w:rsidR="00683898" w:rsidRDefault="00683898" w:rsidP="00D648DD">
      <w:pPr>
        <w:jc w:val="right"/>
        <w:rPr>
          <w:bCs/>
          <w:i/>
          <w:sz w:val="28"/>
          <w:szCs w:val="28"/>
        </w:rPr>
      </w:pPr>
    </w:p>
    <w:p w:rsidR="00F05B9C" w:rsidRPr="00002A84" w:rsidRDefault="00F05B9C" w:rsidP="00683898">
      <w:pPr>
        <w:rPr>
          <w:sz w:val="28"/>
          <w:szCs w:val="28"/>
          <w:lang w:val="uk-UA"/>
        </w:rPr>
      </w:pPr>
    </w:p>
    <w:p w:rsidR="00F05B9C" w:rsidRDefault="00F05B9C" w:rsidP="00F05B9C">
      <w:pPr>
        <w:ind w:left="851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 xml:space="preserve">Проект Закону про Державний бюджет України на 2023 рік, </w:t>
      </w:r>
      <w:hyperlink r:id="rId8" w:history="1">
        <w:r w:rsidRPr="00511475">
          <w:rPr>
            <w:rStyle w:val="a5"/>
            <w:sz w:val="28"/>
            <w:szCs w:val="22"/>
            <w:lang w:val="uk-UA"/>
          </w:rPr>
          <w:t>реєстр. № 8000</w:t>
        </w:r>
      </w:hyperlink>
      <w:r>
        <w:rPr>
          <w:color w:val="000000"/>
          <w:sz w:val="28"/>
          <w:szCs w:val="22"/>
          <w:lang w:val="uk-UA"/>
        </w:rPr>
        <w:t xml:space="preserve"> (Кабінет Міністрів України)</w:t>
      </w:r>
      <w:r w:rsidR="00511475">
        <w:rPr>
          <w:color w:val="000000"/>
          <w:sz w:val="28"/>
          <w:szCs w:val="22"/>
          <w:lang w:val="uk-UA"/>
        </w:rPr>
        <w:t xml:space="preserve"> – </w:t>
      </w:r>
      <w:hyperlink r:id="rId9" w:history="1">
        <w:r w:rsidR="00511475" w:rsidRPr="00511475">
          <w:rPr>
            <w:rStyle w:val="a5"/>
            <w:sz w:val="28"/>
            <w:szCs w:val="22"/>
            <w:lang w:val="uk-UA"/>
          </w:rPr>
          <w:t>Висновок</w:t>
        </w:r>
      </w:hyperlink>
      <w:r w:rsidR="00511475">
        <w:rPr>
          <w:color w:val="000000"/>
          <w:sz w:val="28"/>
          <w:szCs w:val="22"/>
          <w:lang w:val="uk-UA"/>
        </w:rPr>
        <w:t xml:space="preserve">, </w:t>
      </w:r>
      <w:hyperlink r:id="rId10" w:history="1">
        <w:r w:rsidR="00511475" w:rsidRPr="00511475">
          <w:rPr>
            <w:rStyle w:val="a5"/>
            <w:sz w:val="28"/>
            <w:szCs w:val="22"/>
            <w:lang w:val="uk-UA"/>
          </w:rPr>
          <w:t>додаток</w:t>
        </w:r>
        <w:r w:rsidR="00511475" w:rsidRPr="00511475">
          <w:rPr>
            <w:rStyle w:val="a5"/>
            <w:sz w:val="28"/>
            <w:szCs w:val="22"/>
            <w:lang w:val="en-US"/>
          </w:rPr>
          <w:t xml:space="preserve"> 1</w:t>
        </w:r>
        <w:r w:rsidR="00511475" w:rsidRPr="00511475">
          <w:rPr>
            <w:rStyle w:val="a5"/>
            <w:sz w:val="28"/>
            <w:szCs w:val="22"/>
            <w:lang w:val="uk-UA"/>
          </w:rPr>
          <w:t xml:space="preserve"> </w:t>
        </w:r>
        <w:r w:rsidR="00511475" w:rsidRPr="00511475">
          <w:rPr>
            <w:rStyle w:val="a5"/>
            <w:sz w:val="28"/>
            <w:szCs w:val="22"/>
            <w:lang w:val="en-US"/>
          </w:rPr>
          <w:t>xlsx</w:t>
        </w:r>
        <w:r w:rsidR="00511475" w:rsidRPr="00511475">
          <w:rPr>
            <w:rStyle w:val="a5"/>
            <w:sz w:val="28"/>
            <w:szCs w:val="22"/>
            <w:lang w:val="uk-UA"/>
          </w:rPr>
          <w:t>, додаток</w:t>
        </w:r>
        <w:r w:rsidR="00511475" w:rsidRPr="00511475">
          <w:rPr>
            <w:rStyle w:val="a5"/>
            <w:sz w:val="28"/>
            <w:szCs w:val="22"/>
            <w:lang w:val="en-US"/>
          </w:rPr>
          <w:t xml:space="preserve"> 2 xlsx</w:t>
        </w:r>
      </w:hyperlink>
      <w:r w:rsidR="00511475">
        <w:rPr>
          <w:color w:val="000000"/>
          <w:sz w:val="28"/>
          <w:szCs w:val="22"/>
          <w:lang w:val="uk-UA"/>
        </w:rPr>
        <w:t>.</w:t>
      </w:r>
    </w:p>
    <w:p w:rsidR="00F05B9C" w:rsidRDefault="00F05B9C" w:rsidP="00F05B9C">
      <w:pPr>
        <w:ind w:left="851"/>
        <w:jc w:val="both"/>
        <w:rPr>
          <w:b/>
          <w:color w:val="000000"/>
          <w:sz w:val="28"/>
          <w:szCs w:val="22"/>
          <w:lang w:val="uk-UA"/>
        </w:rPr>
      </w:pPr>
      <w:r w:rsidRPr="00683898">
        <w:rPr>
          <w:b/>
          <w:color w:val="000000"/>
          <w:sz w:val="28"/>
          <w:szCs w:val="22"/>
          <w:lang w:val="uk-UA"/>
        </w:rPr>
        <w:t>Відповідальний: Маслов Д.В. (Колісник І.В.)</w:t>
      </w:r>
    </w:p>
    <w:p w:rsidR="00F05B9C" w:rsidRPr="00683898" w:rsidRDefault="00F05B9C" w:rsidP="00F05B9C">
      <w:pPr>
        <w:ind w:left="851"/>
        <w:jc w:val="both"/>
        <w:rPr>
          <w:b/>
          <w:color w:val="000000"/>
          <w:sz w:val="28"/>
          <w:szCs w:val="22"/>
          <w:lang w:val="uk-UA"/>
        </w:rPr>
      </w:pPr>
    </w:p>
    <w:bookmarkEnd w:id="0"/>
    <w:p w:rsidR="00AC7C59" w:rsidRPr="00096FC3" w:rsidRDefault="00AC7C59" w:rsidP="00683898">
      <w:pPr>
        <w:shd w:val="clear" w:color="auto" w:fill="FFFFFF"/>
        <w:jc w:val="center"/>
        <w:rPr>
          <w:lang w:val="uk-UA"/>
        </w:rPr>
      </w:pPr>
    </w:p>
    <w:sectPr w:rsidR="00AC7C59" w:rsidRPr="00096FC3" w:rsidSect="00EA2514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48" w:rsidRDefault="008A1B48">
      <w:r>
        <w:separator/>
      </w:r>
    </w:p>
  </w:endnote>
  <w:endnote w:type="continuationSeparator" w:id="0">
    <w:p w:rsidR="008A1B48" w:rsidRDefault="008A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2E" w:rsidRDefault="00BA732E" w:rsidP="003F799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5B6F">
      <w:rPr>
        <w:rStyle w:val="ad"/>
        <w:noProof/>
      </w:rPr>
      <w:t>2</w:t>
    </w:r>
    <w:r>
      <w:rPr>
        <w:rStyle w:val="ad"/>
      </w:rPr>
      <w:fldChar w:fldCharType="end"/>
    </w:r>
  </w:p>
  <w:p w:rsidR="00BA732E" w:rsidRDefault="00BA732E" w:rsidP="00E378D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2E" w:rsidRDefault="00BA732E" w:rsidP="003F799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3898">
      <w:rPr>
        <w:rStyle w:val="ad"/>
        <w:noProof/>
      </w:rPr>
      <w:t>2</w:t>
    </w:r>
    <w:r>
      <w:rPr>
        <w:rStyle w:val="ad"/>
      </w:rPr>
      <w:fldChar w:fldCharType="end"/>
    </w:r>
  </w:p>
  <w:p w:rsidR="00BA732E" w:rsidRDefault="00BA732E" w:rsidP="00E378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48" w:rsidRDefault="008A1B48">
      <w:r>
        <w:separator/>
      </w:r>
    </w:p>
  </w:footnote>
  <w:footnote w:type="continuationSeparator" w:id="0">
    <w:p w:rsidR="008A1B48" w:rsidRDefault="008A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483"/>
    <w:multiLevelType w:val="hybridMultilevel"/>
    <w:tmpl w:val="0C8E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53DB4"/>
    <w:multiLevelType w:val="hybridMultilevel"/>
    <w:tmpl w:val="B9A8D910"/>
    <w:lvl w:ilvl="0" w:tplc="C47A0D56">
      <w:start w:val="1"/>
      <w:numFmt w:val="decimal"/>
      <w:lvlText w:val="%1."/>
      <w:lvlJc w:val="left"/>
      <w:pPr>
        <w:ind w:left="918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BA5F8B"/>
    <w:multiLevelType w:val="hybridMultilevel"/>
    <w:tmpl w:val="97148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513A1"/>
    <w:multiLevelType w:val="hybridMultilevel"/>
    <w:tmpl w:val="76B8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3410A"/>
    <w:multiLevelType w:val="hybridMultilevel"/>
    <w:tmpl w:val="264473A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3429E"/>
    <w:multiLevelType w:val="hybridMultilevel"/>
    <w:tmpl w:val="A402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A6AEF"/>
    <w:multiLevelType w:val="hybridMultilevel"/>
    <w:tmpl w:val="4952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2B2C"/>
    <w:multiLevelType w:val="hybridMultilevel"/>
    <w:tmpl w:val="BFE66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8"/>
    <w:rsid w:val="00000279"/>
    <w:rsid w:val="00000304"/>
    <w:rsid w:val="00001E3E"/>
    <w:rsid w:val="00002A84"/>
    <w:rsid w:val="0001036A"/>
    <w:rsid w:val="0001080A"/>
    <w:rsid w:val="00010E49"/>
    <w:rsid w:val="00012C4B"/>
    <w:rsid w:val="00015A2B"/>
    <w:rsid w:val="00015EF7"/>
    <w:rsid w:val="00016B2B"/>
    <w:rsid w:val="00017CB8"/>
    <w:rsid w:val="00022DAD"/>
    <w:rsid w:val="000247B3"/>
    <w:rsid w:val="00031441"/>
    <w:rsid w:val="00033564"/>
    <w:rsid w:val="00035161"/>
    <w:rsid w:val="000356B8"/>
    <w:rsid w:val="000411EC"/>
    <w:rsid w:val="000419BA"/>
    <w:rsid w:val="000526AA"/>
    <w:rsid w:val="00052C48"/>
    <w:rsid w:val="00054A69"/>
    <w:rsid w:val="00062AAA"/>
    <w:rsid w:val="00064458"/>
    <w:rsid w:val="000646BF"/>
    <w:rsid w:val="00065EAA"/>
    <w:rsid w:val="00067AD0"/>
    <w:rsid w:val="00072BAB"/>
    <w:rsid w:val="00072C83"/>
    <w:rsid w:val="000732CB"/>
    <w:rsid w:val="000810B1"/>
    <w:rsid w:val="00087DB8"/>
    <w:rsid w:val="00090B3F"/>
    <w:rsid w:val="00090D82"/>
    <w:rsid w:val="0009191B"/>
    <w:rsid w:val="00093399"/>
    <w:rsid w:val="00094A3E"/>
    <w:rsid w:val="00094D17"/>
    <w:rsid w:val="00095215"/>
    <w:rsid w:val="00096FC3"/>
    <w:rsid w:val="00097E7E"/>
    <w:rsid w:val="000A0107"/>
    <w:rsid w:val="000A081B"/>
    <w:rsid w:val="000A1CBF"/>
    <w:rsid w:val="000A265A"/>
    <w:rsid w:val="000A71B2"/>
    <w:rsid w:val="000B24EA"/>
    <w:rsid w:val="000B3244"/>
    <w:rsid w:val="000B4F05"/>
    <w:rsid w:val="000B4F73"/>
    <w:rsid w:val="000B66B9"/>
    <w:rsid w:val="000C0B8E"/>
    <w:rsid w:val="000C10CA"/>
    <w:rsid w:val="000C15C5"/>
    <w:rsid w:val="000C367E"/>
    <w:rsid w:val="000C51F3"/>
    <w:rsid w:val="000C564D"/>
    <w:rsid w:val="000C6DE4"/>
    <w:rsid w:val="000C7424"/>
    <w:rsid w:val="000C7622"/>
    <w:rsid w:val="000E0918"/>
    <w:rsid w:val="000E19BB"/>
    <w:rsid w:val="000E7834"/>
    <w:rsid w:val="001059DB"/>
    <w:rsid w:val="00105DBB"/>
    <w:rsid w:val="00113FEE"/>
    <w:rsid w:val="00120D76"/>
    <w:rsid w:val="001231A4"/>
    <w:rsid w:val="001271EF"/>
    <w:rsid w:val="001271FC"/>
    <w:rsid w:val="0013555D"/>
    <w:rsid w:val="001357B8"/>
    <w:rsid w:val="00135A64"/>
    <w:rsid w:val="00141131"/>
    <w:rsid w:val="001414B1"/>
    <w:rsid w:val="00141BBA"/>
    <w:rsid w:val="001434A1"/>
    <w:rsid w:val="001460FD"/>
    <w:rsid w:val="00154959"/>
    <w:rsid w:val="00161D09"/>
    <w:rsid w:val="0016259E"/>
    <w:rsid w:val="00163E60"/>
    <w:rsid w:val="00163F6B"/>
    <w:rsid w:val="0016635F"/>
    <w:rsid w:val="001718AB"/>
    <w:rsid w:val="00171B73"/>
    <w:rsid w:val="001723FB"/>
    <w:rsid w:val="001736C1"/>
    <w:rsid w:val="00175109"/>
    <w:rsid w:val="001756FD"/>
    <w:rsid w:val="00175AE0"/>
    <w:rsid w:val="0018039C"/>
    <w:rsid w:val="001854A9"/>
    <w:rsid w:val="0018618F"/>
    <w:rsid w:val="0018620F"/>
    <w:rsid w:val="00186A57"/>
    <w:rsid w:val="001871A6"/>
    <w:rsid w:val="00190D63"/>
    <w:rsid w:val="001917A9"/>
    <w:rsid w:val="001945D1"/>
    <w:rsid w:val="00195A72"/>
    <w:rsid w:val="00196B93"/>
    <w:rsid w:val="001A0F93"/>
    <w:rsid w:val="001A395D"/>
    <w:rsid w:val="001A44CF"/>
    <w:rsid w:val="001B3077"/>
    <w:rsid w:val="001B3232"/>
    <w:rsid w:val="001B42A4"/>
    <w:rsid w:val="001C181F"/>
    <w:rsid w:val="001C33D4"/>
    <w:rsid w:val="001D2B77"/>
    <w:rsid w:val="001D2FF7"/>
    <w:rsid w:val="001D31EF"/>
    <w:rsid w:val="001D7C50"/>
    <w:rsid w:val="001E1F20"/>
    <w:rsid w:val="001E6F92"/>
    <w:rsid w:val="001F1134"/>
    <w:rsid w:val="001F2A99"/>
    <w:rsid w:val="001F32BB"/>
    <w:rsid w:val="001F519B"/>
    <w:rsid w:val="001F5615"/>
    <w:rsid w:val="001F5BC5"/>
    <w:rsid w:val="001F6BCE"/>
    <w:rsid w:val="00201DE6"/>
    <w:rsid w:val="0020250E"/>
    <w:rsid w:val="00206011"/>
    <w:rsid w:val="00210920"/>
    <w:rsid w:val="002122E0"/>
    <w:rsid w:val="00213BFD"/>
    <w:rsid w:val="002170F3"/>
    <w:rsid w:val="0021722A"/>
    <w:rsid w:val="00221D5D"/>
    <w:rsid w:val="00222030"/>
    <w:rsid w:val="0022244F"/>
    <w:rsid w:val="0023079D"/>
    <w:rsid w:val="00230FAE"/>
    <w:rsid w:val="00235743"/>
    <w:rsid w:val="002400E7"/>
    <w:rsid w:val="002413AA"/>
    <w:rsid w:val="00241F09"/>
    <w:rsid w:val="00242EE6"/>
    <w:rsid w:val="00243A9A"/>
    <w:rsid w:val="00244D3A"/>
    <w:rsid w:val="002502FB"/>
    <w:rsid w:val="0025264F"/>
    <w:rsid w:val="00252B54"/>
    <w:rsid w:val="00253EAF"/>
    <w:rsid w:val="00266786"/>
    <w:rsid w:val="00267369"/>
    <w:rsid w:val="00270280"/>
    <w:rsid w:val="00270578"/>
    <w:rsid w:val="00271294"/>
    <w:rsid w:val="00271811"/>
    <w:rsid w:val="00271851"/>
    <w:rsid w:val="00273B53"/>
    <w:rsid w:val="00274BD0"/>
    <w:rsid w:val="0027696B"/>
    <w:rsid w:val="00277B2A"/>
    <w:rsid w:val="00277F30"/>
    <w:rsid w:val="00280FF6"/>
    <w:rsid w:val="002821E5"/>
    <w:rsid w:val="00282E71"/>
    <w:rsid w:val="00286CFA"/>
    <w:rsid w:val="00293EE1"/>
    <w:rsid w:val="0029701B"/>
    <w:rsid w:val="00297A3D"/>
    <w:rsid w:val="00297F9A"/>
    <w:rsid w:val="002A3C16"/>
    <w:rsid w:val="002A60D1"/>
    <w:rsid w:val="002B47F9"/>
    <w:rsid w:val="002C0846"/>
    <w:rsid w:val="002C1879"/>
    <w:rsid w:val="002C2F9C"/>
    <w:rsid w:val="002C4E70"/>
    <w:rsid w:val="002C7D7A"/>
    <w:rsid w:val="002D3F33"/>
    <w:rsid w:val="002D6F88"/>
    <w:rsid w:val="002E6D4F"/>
    <w:rsid w:val="002E7552"/>
    <w:rsid w:val="002E7A30"/>
    <w:rsid w:val="002F0464"/>
    <w:rsid w:val="002F538C"/>
    <w:rsid w:val="002F6647"/>
    <w:rsid w:val="002F742E"/>
    <w:rsid w:val="0030036D"/>
    <w:rsid w:val="00304075"/>
    <w:rsid w:val="00304CEE"/>
    <w:rsid w:val="003073DA"/>
    <w:rsid w:val="003076D1"/>
    <w:rsid w:val="00307E92"/>
    <w:rsid w:val="00307EF6"/>
    <w:rsid w:val="0033038C"/>
    <w:rsid w:val="00334D86"/>
    <w:rsid w:val="00341369"/>
    <w:rsid w:val="00344826"/>
    <w:rsid w:val="00345819"/>
    <w:rsid w:val="003478C5"/>
    <w:rsid w:val="0035077B"/>
    <w:rsid w:val="00352C9E"/>
    <w:rsid w:val="00355095"/>
    <w:rsid w:val="00364BD4"/>
    <w:rsid w:val="00364F37"/>
    <w:rsid w:val="00366D72"/>
    <w:rsid w:val="00370CBC"/>
    <w:rsid w:val="00371D91"/>
    <w:rsid w:val="0037351F"/>
    <w:rsid w:val="003761C1"/>
    <w:rsid w:val="003828E1"/>
    <w:rsid w:val="00382B94"/>
    <w:rsid w:val="00383586"/>
    <w:rsid w:val="00384C78"/>
    <w:rsid w:val="003851B7"/>
    <w:rsid w:val="003860B1"/>
    <w:rsid w:val="00390B0D"/>
    <w:rsid w:val="0039242D"/>
    <w:rsid w:val="003A13F9"/>
    <w:rsid w:val="003A37F8"/>
    <w:rsid w:val="003A3DCA"/>
    <w:rsid w:val="003A5435"/>
    <w:rsid w:val="003B2C02"/>
    <w:rsid w:val="003B431B"/>
    <w:rsid w:val="003B52CC"/>
    <w:rsid w:val="003C277E"/>
    <w:rsid w:val="003C2DF2"/>
    <w:rsid w:val="003C520C"/>
    <w:rsid w:val="003C5858"/>
    <w:rsid w:val="003D085E"/>
    <w:rsid w:val="003D10A3"/>
    <w:rsid w:val="003D58D0"/>
    <w:rsid w:val="003D64FB"/>
    <w:rsid w:val="003D71F0"/>
    <w:rsid w:val="003D783D"/>
    <w:rsid w:val="003E0F9F"/>
    <w:rsid w:val="003E23EC"/>
    <w:rsid w:val="003E2B03"/>
    <w:rsid w:val="003E393A"/>
    <w:rsid w:val="003E68CA"/>
    <w:rsid w:val="003E7D4A"/>
    <w:rsid w:val="003F03CB"/>
    <w:rsid w:val="003F48DE"/>
    <w:rsid w:val="003F5361"/>
    <w:rsid w:val="003F6870"/>
    <w:rsid w:val="003F7749"/>
    <w:rsid w:val="003F7996"/>
    <w:rsid w:val="004003E4"/>
    <w:rsid w:val="0040093F"/>
    <w:rsid w:val="00401F8B"/>
    <w:rsid w:val="00404888"/>
    <w:rsid w:val="00407295"/>
    <w:rsid w:val="0041080B"/>
    <w:rsid w:val="00412B3A"/>
    <w:rsid w:val="0041447D"/>
    <w:rsid w:val="00414C25"/>
    <w:rsid w:val="00416609"/>
    <w:rsid w:val="00417A12"/>
    <w:rsid w:val="00421AA8"/>
    <w:rsid w:val="00423221"/>
    <w:rsid w:val="00424E0B"/>
    <w:rsid w:val="004267F9"/>
    <w:rsid w:val="00426B85"/>
    <w:rsid w:val="00426CFF"/>
    <w:rsid w:val="00426DCE"/>
    <w:rsid w:val="0042792C"/>
    <w:rsid w:val="00433F4F"/>
    <w:rsid w:val="0043400B"/>
    <w:rsid w:val="00437D18"/>
    <w:rsid w:val="00440A3E"/>
    <w:rsid w:val="004418E2"/>
    <w:rsid w:val="00443CF6"/>
    <w:rsid w:val="00444A30"/>
    <w:rsid w:val="004457D3"/>
    <w:rsid w:val="00445FA1"/>
    <w:rsid w:val="00456BE3"/>
    <w:rsid w:val="00461B8C"/>
    <w:rsid w:val="0046222B"/>
    <w:rsid w:val="00462862"/>
    <w:rsid w:val="0046771B"/>
    <w:rsid w:val="00471F16"/>
    <w:rsid w:val="00472003"/>
    <w:rsid w:val="00474DB4"/>
    <w:rsid w:val="00480A69"/>
    <w:rsid w:val="0048795D"/>
    <w:rsid w:val="00490345"/>
    <w:rsid w:val="0049170E"/>
    <w:rsid w:val="004958EE"/>
    <w:rsid w:val="004A3FCF"/>
    <w:rsid w:val="004A4200"/>
    <w:rsid w:val="004A5B0E"/>
    <w:rsid w:val="004A7959"/>
    <w:rsid w:val="004B2E46"/>
    <w:rsid w:val="004B38C6"/>
    <w:rsid w:val="004B57B6"/>
    <w:rsid w:val="004C4A47"/>
    <w:rsid w:val="004C50E6"/>
    <w:rsid w:val="004C6BDE"/>
    <w:rsid w:val="004C7F5F"/>
    <w:rsid w:val="004D0321"/>
    <w:rsid w:val="004D1877"/>
    <w:rsid w:val="004D1B5D"/>
    <w:rsid w:val="004D2DB6"/>
    <w:rsid w:val="004E0F3E"/>
    <w:rsid w:val="004E1E77"/>
    <w:rsid w:val="004E34CF"/>
    <w:rsid w:val="004E7A5D"/>
    <w:rsid w:val="004F024B"/>
    <w:rsid w:val="004F35F6"/>
    <w:rsid w:val="004F393E"/>
    <w:rsid w:val="004F4219"/>
    <w:rsid w:val="004F63FD"/>
    <w:rsid w:val="005015DB"/>
    <w:rsid w:val="00511475"/>
    <w:rsid w:val="0051198C"/>
    <w:rsid w:val="005133F4"/>
    <w:rsid w:val="005143A1"/>
    <w:rsid w:val="005165A5"/>
    <w:rsid w:val="00517F2A"/>
    <w:rsid w:val="0052221C"/>
    <w:rsid w:val="0052393E"/>
    <w:rsid w:val="00525716"/>
    <w:rsid w:val="00526A41"/>
    <w:rsid w:val="0053045C"/>
    <w:rsid w:val="00533956"/>
    <w:rsid w:val="005348C0"/>
    <w:rsid w:val="00535E46"/>
    <w:rsid w:val="00537448"/>
    <w:rsid w:val="005409DA"/>
    <w:rsid w:val="005456A5"/>
    <w:rsid w:val="00545D13"/>
    <w:rsid w:val="00545E10"/>
    <w:rsid w:val="0054727B"/>
    <w:rsid w:val="00555909"/>
    <w:rsid w:val="00560BF2"/>
    <w:rsid w:val="00560C43"/>
    <w:rsid w:val="00561CC0"/>
    <w:rsid w:val="00565E27"/>
    <w:rsid w:val="00572578"/>
    <w:rsid w:val="00574488"/>
    <w:rsid w:val="005848D5"/>
    <w:rsid w:val="005918FA"/>
    <w:rsid w:val="00596EDA"/>
    <w:rsid w:val="005A367C"/>
    <w:rsid w:val="005A408F"/>
    <w:rsid w:val="005B1470"/>
    <w:rsid w:val="005B1B49"/>
    <w:rsid w:val="005B25F7"/>
    <w:rsid w:val="005B2C18"/>
    <w:rsid w:val="005B52B8"/>
    <w:rsid w:val="005B7B02"/>
    <w:rsid w:val="005C2500"/>
    <w:rsid w:val="005C2607"/>
    <w:rsid w:val="005C2E11"/>
    <w:rsid w:val="005C3D91"/>
    <w:rsid w:val="005C60E0"/>
    <w:rsid w:val="005C73AC"/>
    <w:rsid w:val="005C76B0"/>
    <w:rsid w:val="005D112F"/>
    <w:rsid w:val="005D2955"/>
    <w:rsid w:val="005D2D24"/>
    <w:rsid w:val="005D7102"/>
    <w:rsid w:val="005E1908"/>
    <w:rsid w:val="005E2EB2"/>
    <w:rsid w:val="005E4ACA"/>
    <w:rsid w:val="005E7B1B"/>
    <w:rsid w:val="005F0068"/>
    <w:rsid w:val="005F3CA1"/>
    <w:rsid w:val="006001A8"/>
    <w:rsid w:val="006009E0"/>
    <w:rsid w:val="006012A1"/>
    <w:rsid w:val="006058B3"/>
    <w:rsid w:val="00607012"/>
    <w:rsid w:val="00613EDC"/>
    <w:rsid w:val="00615283"/>
    <w:rsid w:val="0061706D"/>
    <w:rsid w:val="00617922"/>
    <w:rsid w:val="0062118A"/>
    <w:rsid w:val="00634F84"/>
    <w:rsid w:val="00635648"/>
    <w:rsid w:val="00645198"/>
    <w:rsid w:val="00645EC4"/>
    <w:rsid w:val="00646883"/>
    <w:rsid w:val="00647198"/>
    <w:rsid w:val="006541F1"/>
    <w:rsid w:val="00654917"/>
    <w:rsid w:val="00656755"/>
    <w:rsid w:val="00657FBA"/>
    <w:rsid w:val="00661906"/>
    <w:rsid w:val="00665833"/>
    <w:rsid w:val="00671812"/>
    <w:rsid w:val="00682945"/>
    <w:rsid w:val="00683898"/>
    <w:rsid w:val="0068600B"/>
    <w:rsid w:val="00686E6E"/>
    <w:rsid w:val="006872A3"/>
    <w:rsid w:val="00690B7D"/>
    <w:rsid w:val="00690F09"/>
    <w:rsid w:val="006914B3"/>
    <w:rsid w:val="00692100"/>
    <w:rsid w:val="0069386F"/>
    <w:rsid w:val="00694CF8"/>
    <w:rsid w:val="00696C7B"/>
    <w:rsid w:val="00697166"/>
    <w:rsid w:val="00697C04"/>
    <w:rsid w:val="006A50D2"/>
    <w:rsid w:val="006A7D2D"/>
    <w:rsid w:val="006B267F"/>
    <w:rsid w:val="006B43B4"/>
    <w:rsid w:val="006B685E"/>
    <w:rsid w:val="006C03A6"/>
    <w:rsid w:val="006C0598"/>
    <w:rsid w:val="006C13FD"/>
    <w:rsid w:val="006C1A48"/>
    <w:rsid w:val="006C1BA9"/>
    <w:rsid w:val="006C2245"/>
    <w:rsid w:val="006C69B5"/>
    <w:rsid w:val="006D1283"/>
    <w:rsid w:val="006D4369"/>
    <w:rsid w:val="006D48D1"/>
    <w:rsid w:val="006D5467"/>
    <w:rsid w:val="006D6957"/>
    <w:rsid w:val="006D7D97"/>
    <w:rsid w:val="006E12B8"/>
    <w:rsid w:val="006E182E"/>
    <w:rsid w:val="006E2358"/>
    <w:rsid w:val="006E2BA5"/>
    <w:rsid w:val="006E694E"/>
    <w:rsid w:val="006F21E8"/>
    <w:rsid w:val="006F3925"/>
    <w:rsid w:val="006F78B5"/>
    <w:rsid w:val="00706C85"/>
    <w:rsid w:val="00706CDF"/>
    <w:rsid w:val="00707953"/>
    <w:rsid w:val="00711125"/>
    <w:rsid w:val="00711DCE"/>
    <w:rsid w:val="00713936"/>
    <w:rsid w:val="00715253"/>
    <w:rsid w:val="007173B5"/>
    <w:rsid w:val="00721798"/>
    <w:rsid w:val="00723DBC"/>
    <w:rsid w:val="00725A76"/>
    <w:rsid w:val="007368E1"/>
    <w:rsid w:val="00737A65"/>
    <w:rsid w:val="00737B47"/>
    <w:rsid w:val="00741BCA"/>
    <w:rsid w:val="007447EC"/>
    <w:rsid w:val="0074623C"/>
    <w:rsid w:val="00751940"/>
    <w:rsid w:val="0075495C"/>
    <w:rsid w:val="00754E6A"/>
    <w:rsid w:val="0075506C"/>
    <w:rsid w:val="0075698B"/>
    <w:rsid w:val="00756DB3"/>
    <w:rsid w:val="00763EFD"/>
    <w:rsid w:val="007727E5"/>
    <w:rsid w:val="0077379B"/>
    <w:rsid w:val="00775918"/>
    <w:rsid w:val="00777F1B"/>
    <w:rsid w:val="0078602D"/>
    <w:rsid w:val="00790A6E"/>
    <w:rsid w:val="00791E9F"/>
    <w:rsid w:val="00797100"/>
    <w:rsid w:val="00797DA0"/>
    <w:rsid w:val="007A13EE"/>
    <w:rsid w:val="007A341A"/>
    <w:rsid w:val="007A46AE"/>
    <w:rsid w:val="007B1DB4"/>
    <w:rsid w:val="007B3F93"/>
    <w:rsid w:val="007B4DBB"/>
    <w:rsid w:val="007B4DF9"/>
    <w:rsid w:val="007B6D0B"/>
    <w:rsid w:val="007B7A87"/>
    <w:rsid w:val="007C1547"/>
    <w:rsid w:val="007C229A"/>
    <w:rsid w:val="007C30FE"/>
    <w:rsid w:val="007C5264"/>
    <w:rsid w:val="007D204C"/>
    <w:rsid w:val="007D77F1"/>
    <w:rsid w:val="007E0EA4"/>
    <w:rsid w:val="007E146D"/>
    <w:rsid w:val="007E23E4"/>
    <w:rsid w:val="007E6067"/>
    <w:rsid w:val="007E6D87"/>
    <w:rsid w:val="007E7A0A"/>
    <w:rsid w:val="007F4030"/>
    <w:rsid w:val="007F4A99"/>
    <w:rsid w:val="007F5256"/>
    <w:rsid w:val="008061EB"/>
    <w:rsid w:val="00807DB6"/>
    <w:rsid w:val="00810A4A"/>
    <w:rsid w:val="00811CAF"/>
    <w:rsid w:val="008151A8"/>
    <w:rsid w:val="0081624D"/>
    <w:rsid w:val="008203FD"/>
    <w:rsid w:val="00823965"/>
    <w:rsid w:val="00827555"/>
    <w:rsid w:val="00830D44"/>
    <w:rsid w:val="0083199A"/>
    <w:rsid w:val="00833B09"/>
    <w:rsid w:val="008348D5"/>
    <w:rsid w:val="00841F01"/>
    <w:rsid w:val="00856638"/>
    <w:rsid w:val="00862BC4"/>
    <w:rsid w:val="00864280"/>
    <w:rsid w:val="00867777"/>
    <w:rsid w:val="0087142A"/>
    <w:rsid w:val="00871B8D"/>
    <w:rsid w:val="00875205"/>
    <w:rsid w:val="00877DFF"/>
    <w:rsid w:val="008967CF"/>
    <w:rsid w:val="008A1B48"/>
    <w:rsid w:val="008A1E2D"/>
    <w:rsid w:val="008A2EDF"/>
    <w:rsid w:val="008A4466"/>
    <w:rsid w:val="008A4887"/>
    <w:rsid w:val="008A6656"/>
    <w:rsid w:val="008A75B8"/>
    <w:rsid w:val="008A77AB"/>
    <w:rsid w:val="008B0D0C"/>
    <w:rsid w:val="008B2A83"/>
    <w:rsid w:val="008B51D1"/>
    <w:rsid w:val="008C196B"/>
    <w:rsid w:val="008D0ACC"/>
    <w:rsid w:val="008E2CB9"/>
    <w:rsid w:val="008E6D8F"/>
    <w:rsid w:val="008F2676"/>
    <w:rsid w:val="008F3865"/>
    <w:rsid w:val="008F39DE"/>
    <w:rsid w:val="008F5311"/>
    <w:rsid w:val="008F70B0"/>
    <w:rsid w:val="00906089"/>
    <w:rsid w:val="009077C3"/>
    <w:rsid w:val="00910431"/>
    <w:rsid w:val="00910BB4"/>
    <w:rsid w:val="00910D47"/>
    <w:rsid w:val="00911035"/>
    <w:rsid w:val="00912328"/>
    <w:rsid w:val="00913278"/>
    <w:rsid w:val="009201EF"/>
    <w:rsid w:val="0092041D"/>
    <w:rsid w:val="0092233B"/>
    <w:rsid w:val="009246FD"/>
    <w:rsid w:val="00930E9B"/>
    <w:rsid w:val="009318E5"/>
    <w:rsid w:val="009324AB"/>
    <w:rsid w:val="009336BE"/>
    <w:rsid w:val="009355FC"/>
    <w:rsid w:val="00942457"/>
    <w:rsid w:val="00944135"/>
    <w:rsid w:val="009442F9"/>
    <w:rsid w:val="00944E84"/>
    <w:rsid w:val="009464DD"/>
    <w:rsid w:val="009476E3"/>
    <w:rsid w:val="00950E54"/>
    <w:rsid w:val="009526BA"/>
    <w:rsid w:val="00953677"/>
    <w:rsid w:val="00954741"/>
    <w:rsid w:val="009561A4"/>
    <w:rsid w:val="00960EF2"/>
    <w:rsid w:val="009620F8"/>
    <w:rsid w:val="00963F0A"/>
    <w:rsid w:val="00974D9D"/>
    <w:rsid w:val="00975E6A"/>
    <w:rsid w:val="0097698A"/>
    <w:rsid w:val="00980E0A"/>
    <w:rsid w:val="00982355"/>
    <w:rsid w:val="00984E37"/>
    <w:rsid w:val="00992C4B"/>
    <w:rsid w:val="009956A8"/>
    <w:rsid w:val="0099761A"/>
    <w:rsid w:val="009A05CF"/>
    <w:rsid w:val="009A6BAE"/>
    <w:rsid w:val="009B2529"/>
    <w:rsid w:val="009B6514"/>
    <w:rsid w:val="009C0C6E"/>
    <w:rsid w:val="009C24E3"/>
    <w:rsid w:val="009D2095"/>
    <w:rsid w:val="009D39EB"/>
    <w:rsid w:val="009D651F"/>
    <w:rsid w:val="009D776B"/>
    <w:rsid w:val="009E620D"/>
    <w:rsid w:val="009F0F42"/>
    <w:rsid w:val="009F1E02"/>
    <w:rsid w:val="009F580C"/>
    <w:rsid w:val="00A11287"/>
    <w:rsid w:val="00A14408"/>
    <w:rsid w:val="00A1579D"/>
    <w:rsid w:val="00A17D00"/>
    <w:rsid w:val="00A204CB"/>
    <w:rsid w:val="00A20A96"/>
    <w:rsid w:val="00A212EA"/>
    <w:rsid w:val="00A25878"/>
    <w:rsid w:val="00A26501"/>
    <w:rsid w:val="00A31EA4"/>
    <w:rsid w:val="00A3314C"/>
    <w:rsid w:val="00A405D5"/>
    <w:rsid w:val="00A417A1"/>
    <w:rsid w:val="00A518B4"/>
    <w:rsid w:val="00A5231B"/>
    <w:rsid w:val="00A5275C"/>
    <w:rsid w:val="00A528B3"/>
    <w:rsid w:val="00A54ACB"/>
    <w:rsid w:val="00A54BE1"/>
    <w:rsid w:val="00A5779D"/>
    <w:rsid w:val="00A620F1"/>
    <w:rsid w:val="00A65815"/>
    <w:rsid w:val="00A67A55"/>
    <w:rsid w:val="00A70C9E"/>
    <w:rsid w:val="00A717B3"/>
    <w:rsid w:val="00A74727"/>
    <w:rsid w:val="00A81CC8"/>
    <w:rsid w:val="00A92D82"/>
    <w:rsid w:val="00A949B9"/>
    <w:rsid w:val="00A9517F"/>
    <w:rsid w:val="00A95245"/>
    <w:rsid w:val="00A97AA1"/>
    <w:rsid w:val="00AA02C0"/>
    <w:rsid w:val="00AA10BD"/>
    <w:rsid w:val="00AA4702"/>
    <w:rsid w:val="00AA57E3"/>
    <w:rsid w:val="00AB16DB"/>
    <w:rsid w:val="00AB31DD"/>
    <w:rsid w:val="00AB4900"/>
    <w:rsid w:val="00AC2001"/>
    <w:rsid w:val="00AC2950"/>
    <w:rsid w:val="00AC5C71"/>
    <w:rsid w:val="00AC7C59"/>
    <w:rsid w:val="00AD093D"/>
    <w:rsid w:val="00AD1501"/>
    <w:rsid w:val="00AD185B"/>
    <w:rsid w:val="00AD3288"/>
    <w:rsid w:val="00AD434E"/>
    <w:rsid w:val="00AD5F34"/>
    <w:rsid w:val="00AD7E97"/>
    <w:rsid w:val="00AE083C"/>
    <w:rsid w:val="00AE18E6"/>
    <w:rsid w:val="00AE1B04"/>
    <w:rsid w:val="00AE2F2C"/>
    <w:rsid w:val="00AE3509"/>
    <w:rsid w:val="00AE4865"/>
    <w:rsid w:val="00AE54A9"/>
    <w:rsid w:val="00AE6404"/>
    <w:rsid w:val="00AF3367"/>
    <w:rsid w:val="00AF3EC6"/>
    <w:rsid w:val="00AF6C03"/>
    <w:rsid w:val="00B04673"/>
    <w:rsid w:val="00B14299"/>
    <w:rsid w:val="00B16035"/>
    <w:rsid w:val="00B22900"/>
    <w:rsid w:val="00B25D6C"/>
    <w:rsid w:val="00B25EBF"/>
    <w:rsid w:val="00B30D54"/>
    <w:rsid w:val="00B32D49"/>
    <w:rsid w:val="00B406E5"/>
    <w:rsid w:val="00B41919"/>
    <w:rsid w:val="00B47B7C"/>
    <w:rsid w:val="00B56F48"/>
    <w:rsid w:val="00B602E1"/>
    <w:rsid w:val="00B63E17"/>
    <w:rsid w:val="00B64307"/>
    <w:rsid w:val="00B6542C"/>
    <w:rsid w:val="00B65B4E"/>
    <w:rsid w:val="00B6758A"/>
    <w:rsid w:val="00B67F26"/>
    <w:rsid w:val="00B711BE"/>
    <w:rsid w:val="00B73840"/>
    <w:rsid w:val="00B77AF4"/>
    <w:rsid w:val="00B814B1"/>
    <w:rsid w:val="00B8255C"/>
    <w:rsid w:val="00B85CEC"/>
    <w:rsid w:val="00B87C14"/>
    <w:rsid w:val="00B87DC0"/>
    <w:rsid w:val="00B90370"/>
    <w:rsid w:val="00B92D9E"/>
    <w:rsid w:val="00B937FD"/>
    <w:rsid w:val="00B94CAD"/>
    <w:rsid w:val="00BA0DBA"/>
    <w:rsid w:val="00BA291F"/>
    <w:rsid w:val="00BA65C6"/>
    <w:rsid w:val="00BA732E"/>
    <w:rsid w:val="00BC4175"/>
    <w:rsid w:val="00BC5C97"/>
    <w:rsid w:val="00BD364B"/>
    <w:rsid w:val="00BD5B87"/>
    <w:rsid w:val="00BD7ED0"/>
    <w:rsid w:val="00BD7EDF"/>
    <w:rsid w:val="00BF09D0"/>
    <w:rsid w:val="00BF3991"/>
    <w:rsid w:val="00BF3C8B"/>
    <w:rsid w:val="00BF3F15"/>
    <w:rsid w:val="00BF404F"/>
    <w:rsid w:val="00BF46B0"/>
    <w:rsid w:val="00BF6385"/>
    <w:rsid w:val="00C06D76"/>
    <w:rsid w:val="00C122C2"/>
    <w:rsid w:val="00C13EF4"/>
    <w:rsid w:val="00C15E77"/>
    <w:rsid w:val="00C16D6A"/>
    <w:rsid w:val="00C17A06"/>
    <w:rsid w:val="00C208DA"/>
    <w:rsid w:val="00C20B1C"/>
    <w:rsid w:val="00C22DAA"/>
    <w:rsid w:val="00C23FFA"/>
    <w:rsid w:val="00C24D3B"/>
    <w:rsid w:val="00C2629E"/>
    <w:rsid w:val="00C263B2"/>
    <w:rsid w:val="00C26D3A"/>
    <w:rsid w:val="00C41751"/>
    <w:rsid w:val="00C429BB"/>
    <w:rsid w:val="00C42EF5"/>
    <w:rsid w:val="00C44634"/>
    <w:rsid w:val="00C47F63"/>
    <w:rsid w:val="00C52997"/>
    <w:rsid w:val="00C52D8F"/>
    <w:rsid w:val="00C53AEF"/>
    <w:rsid w:val="00C56446"/>
    <w:rsid w:val="00C56637"/>
    <w:rsid w:val="00C603FE"/>
    <w:rsid w:val="00C60DF6"/>
    <w:rsid w:val="00C712F1"/>
    <w:rsid w:val="00C71899"/>
    <w:rsid w:val="00C74829"/>
    <w:rsid w:val="00C7600A"/>
    <w:rsid w:val="00C80706"/>
    <w:rsid w:val="00C8249F"/>
    <w:rsid w:val="00C82698"/>
    <w:rsid w:val="00C82AF8"/>
    <w:rsid w:val="00C832F1"/>
    <w:rsid w:val="00C83AA9"/>
    <w:rsid w:val="00C84ECA"/>
    <w:rsid w:val="00C874D6"/>
    <w:rsid w:val="00C90301"/>
    <w:rsid w:val="00C95D38"/>
    <w:rsid w:val="00C97D36"/>
    <w:rsid w:val="00CA21B3"/>
    <w:rsid w:val="00CA3EF8"/>
    <w:rsid w:val="00CA41CC"/>
    <w:rsid w:val="00CA6043"/>
    <w:rsid w:val="00CB0B50"/>
    <w:rsid w:val="00CB2CD3"/>
    <w:rsid w:val="00CC403D"/>
    <w:rsid w:val="00CD55C8"/>
    <w:rsid w:val="00CD6735"/>
    <w:rsid w:val="00CD7B0A"/>
    <w:rsid w:val="00CD7DBC"/>
    <w:rsid w:val="00CE12A5"/>
    <w:rsid w:val="00CE761A"/>
    <w:rsid w:val="00CF572A"/>
    <w:rsid w:val="00D01551"/>
    <w:rsid w:val="00D05326"/>
    <w:rsid w:val="00D056A4"/>
    <w:rsid w:val="00D05BEE"/>
    <w:rsid w:val="00D077DE"/>
    <w:rsid w:val="00D07A58"/>
    <w:rsid w:val="00D127E8"/>
    <w:rsid w:val="00D12EB5"/>
    <w:rsid w:val="00D133B1"/>
    <w:rsid w:val="00D14C53"/>
    <w:rsid w:val="00D15AD1"/>
    <w:rsid w:val="00D15DC4"/>
    <w:rsid w:val="00D226A9"/>
    <w:rsid w:val="00D22A56"/>
    <w:rsid w:val="00D23163"/>
    <w:rsid w:val="00D23BA5"/>
    <w:rsid w:val="00D2548E"/>
    <w:rsid w:val="00D26A5F"/>
    <w:rsid w:val="00D27980"/>
    <w:rsid w:val="00D30DAF"/>
    <w:rsid w:val="00D3110A"/>
    <w:rsid w:val="00D325D3"/>
    <w:rsid w:val="00D36441"/>
    <w:rsid w:val="00D4131E"/>
    <w:rsid w:val="00D425AF"/>
    <w:rsid w:val="00D4780F"/>
    <w:rsid w:val="00D51298"/>
    <w:rsid w:val="00D54CEE"/>
    <w:rsid w:val="00D553F2"/>
    <w:rsid w:val="00D55555"/>
    <w:rsid w:val="00D6018C"/>
    <w:rsid w:val="00D602FE"/>
    <w:rsid w:val="00D648DD"/>
    <w:rsid w:val="00D64E21"/>
    <w:rsid w:val="00D71637"/>
    <w:rsid w:val="00D72922"/>
    <w:rsid w:val="00D760A2"/>
    <w:rsid w:val="00D76274"/>
    <w:rsid w:val="00D76E04"/>
    <w:rsid w:val="00D772CF"/>
    <w:rsid w:val="00D80839"/>
    <w:rsid w:val="00D82381"/>
    <w:rsid w:val="00D82D89"/>
    <w:rsid w:val="00D90025"/>
    <w:rsid w:val="00D954C6"/>
    <w:rsid w:val="00D9594A"/>
    <w:rsid w:val="00D95AB6"/>
    <w:rsid w:val="00DA2099"/>
    <w:rsid w:val="00DA2174"/>
    <w:rsid w:val="00DA3A24"/>
    <w:rsid w:val="00DA5345"/>
    <w:rsid w:val="00DA7D66"/>
    <w:rsid w:val="00DB096D"/>
    <w:rsid w:val="00DB5C61"/>
    <w:rsid w:val="00DB6281"/>
    <w:rsid w:val="00DD140F"/>
    <w:rsid w:val="00DD420A"/>
    <w:rsid w:val="00DD5FC8"/>
    <w:rsid w:val="00DE6ACB"/>
    <w:rsid w:val="00DF195B"/>
    <w:rsid w:val="00DF1FD4"/>
    <w:rsid w:val="00DF38F4"/>
    <w:rsid w:val="00DF6827"/>
    <w:rsid w:val="00E00C26"/>
    <w:rsid w:val="00E11AB8"/>
    <w:rsid w:val="00E167B6"/>
    <w:rsid w:val="00E20508"/>
    <w:rsid w:val="00E2165E"/>
    <w:rsid w:val="00E22D96"/>
    <w:rsid w:val="00E25B4B"/>
    <w:rsid w:val="00E273BD"/>
    <w:rsid w:val="00E27C2C"/>
    <w:rsid w:val="00E35B6F"/>
    <w:rsid w:val="00E378D9"/>
    <w:rsid w:val="00E37CE8"/>
    <w:rsid w:val="00E400FF"/>
    <w:rsid w:val="00E4021C"/>
    <w:rsid w:val="00E41B6D"/>
    <w:rsid w:val="00E43BE4"/>
    <w:rsid w:val="00E44BAC"/>
    <w:rsid w:val="00E45C86"/>
    <w:rsid w:val="00E477C7"/>
    <w:rsid w:val="00E477D3"/>
    <w:rsid w:val="00E51534"/>
    <w:rsid w:val="00E53207"/>
    <w:rsid w:val="00E56EE0"/>
    <w:rsid w:val="00E63C93"/>
    <w:rsid w:val="00E66287"/>
    <w:rsid w:val="00E66C5D"/>
    <w:rsid w:val="00E67D06"/>
    <w:rsid w:val="00E71B2E"/>
    <w:rsid w:val="00E72B0B"/>
    <w:rsid w:val="00E73667"/>
    <w:rsid w:val="00E76113"/>
    <w:rsid w:val="00E8276E"/>
    <w:rsid w:val="00E943F3"/>
    <w:rsid w:val="00E944AF"/>
    <w:rsid w:val="00E9528A"/>
    <w:rsid w:val="00E967B9"/>
    <w:rsid w:val="00E96DEF"/>
    <w:rsid w:val="00EA1556"/>
    <w:rsid w:val="00EA2514"/>
    <w:rsid w:val="00EA3CBC"/>
    <w:rsid w:val="00EA44C4"/>
    <w:rsid w:val="00EA6D81"/>
    <w:rsid w:val="00EB36CD"/>
    <w:rsid w:val="00EB4A73"/>
    <w:rsid w:val="00EC5D70"/>
    <w:rsid w:val="00EC5E1F"/>
    <w:rsid w:val="00ED1091"/>
    <w:rsid w:val="00ED2C7E"/>
    <w:rsid w:val="00ED6367"/>
    <w:rsid w:val="00ED759A"/>
    <w:rsid w:val="00EE00CD"/>
    <w:rsid w:val="00EE3E2D"/>
    <w:rsid w:val="00EF0105"/>
    <w:rsid w:val="00EF15A7"/>
    <w:rsid w:val="00EF1A87"/>
    <w:rsid w:val="00EF4942"/>
    <w:rsid w:val="00EF5C69"/>
    <w:rsid w:val="00F01ABB"/>
    <w:rsid w:val="00F01AD0"/>
    <w:rsid w:val="00F02CAD"/>
    <w:rsid w:val="00F030FD"/>
    <w:rsid w:val="00F04ADA"/>
    <w:rsid w:val="00F05B9C"/>
    <w:rsid w:val="00F07AD3"/>
    <w:rsid w:val="00F1082C"/>
    <w:rsid w:val="00F15B1A"/>
    <w:rsid w:val="00F2175D"/>
    <w:rsid w:val="00F242C8"/>
    <w:rsid w:val="00F3613B"/>
    <w:rsid w:val="00F36BAF"/>
    <w:rsid w:val="00F36F33"/>
    <w:rsid w:val="00F370B3"/>
    <w:rsid w:val="00F37129"/>
    <w:rsid w:val="00F438AE"/>
    <w:rsid w:val="00F46199"/>
    <w:rsid w:val="00F46BD9"/>
    <w:rsid w:val="00F5139F"/>
    <w:rsid w:val="00F632CD"/>
    <w:rsid w:val="00F66F2A"/>
    <w:rsid w:val="00F707EF"/>
    <w:rsid w:val="00F73046"/>
    <w:rsid w:val="00F74327"/>
    <w:rsid w:val="00F774BB"/>
    <w:rsid w:val="00F81805"/>
    <w:rsid w:val="00F82E5F"/>
    <w:rsid w:val="00F85B78"/>
    <w:rsid w:val="00F864D6"/>
    <w:rsid w:val="00F86EB9"/>
    <w:rsid w:val="00F87A1C"/>
    <w:rsid w:val="00F91AD4"/>
    <w:rsid w:val="00F930A7"/>
    <w:rsid w:val="00F93CF8"/>
    <w:rsid w:val="00F9450F"/>
    <w:rsid w:val="00F948D5"/>
    <w:rsid w:val="00F95FA3"/>
    <w:rsid w:val="00FA03FD"/>
    <w:rsid w:val="00FA4086"/>
    <w:rsid w:val="00FB7189"/>
    <w:rsid w:val="00FC6FD3"/>
    <w:rsid w:val="00FD2614"/>
    <w:rsid w:val="00FD3A87"/>
    <w:rsid w:val="00FE0E57"/>
    <w:rsid w:val="00FE21A8"/>
    <w:rsid w:val="00FE7ACD"/>
    <w:rsid w:val="00FF1F7C"/>
    <w:rsid w:val="00FF465B"/>
    <w:rsid w:val="00FF51EB"/>
    <w:rsid w:val="00FF5E6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DD46F"/>
  <w15:chartTrackingRefBased/>
  <w15:docId w15:val="{8F34E1A8-A1D4-40C1-9A7F-C29184B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B4F73"/>
    <w:pPr>
      <w:keepNext/>
      <w:jc w:val="right"/>
      <w:outlineLvl w:val="0"/>
    </w:pPr>
    <w:rPr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0B4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A31EA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F73"/>
    <w:pPr>
      <w:ind w:firstLine="540"/>
      <w:jc w:val="both"/>
    </w:pPr>
    <w:rPr>
      <w:sz w:val="28"/>
      <w:szCs w:val="28"/>
      <w:lang w:val="uk-UA"/>
    </w:rPr>
  </w:style>
  <w:style w:type="paragraph" w:styleId="a4">
    <w:name w:val="Balloon Text"/>
    <w:basedOn w:val="a"/>
    <w:semiHidden/>
    <w:rsid w:val="00C832F1"/>
    <w:rPr>
      <w:rFonts w:ascii="Tahoma" w:hAnsi="Tahoma" w:cs="Tahoma"/>
      <w:sz w:val="16"/>
      <w:szCs w:val="16"/>
    </w:rPr>
  </w:style>
  <w:style w:type="character" w:styleId="a5">
    <w:name w:val="Hyperlink"/>
    <w:rsid w:val="008D0ACC"/>
    <w:rPr>
      <w:color w:val="0000FF"/>
      <w:u w:val="single"/>
    </w:rPr>
  </w:style>
  <w:style w:type="table" w:styleId="a6">
    <w:name w:val="Table Grid"/>
    <w:basedOn w:val="a1"/>
    <w:rsid w:val="0082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A31EA4"/>
    <w:pPr>
      <w:spacing w:line="360" w:lineRule="auto"/>
      <w:ind w:left="4860"/>
      <w:jc w:val="center"/>
    </w:pPr>
    <w:rPr>
      <w:b/>
      <w:bCs/>
      <w:sz w:val="28"/>
      <w:lang w:val="uk-UA"/>
    </w:rPr>
  </w:style>
  <w:style w:type="paragraph" w:styleId="a8">
    <w:name w:val="Body Text"/>
    <w:basedOn w:val="a"/>
    <w:rsid w:val="00A31EA4"/>
    <w:pPr>
      <w:spacing w:after="120"/>
    </w:pPr>
  </w:style>
  <w:style w:type="character" w:customStyle="1" w:styleId="apple-converted-space">
    <w:name w:val="apple-converted-space"/>
    <w:basedOn w:val="a0"/>
    <w:rsid w:val="007A13EE"/>
  </w:style>
  <w:style w:type="character" w:customStyle="1" w:styleId="rvts44">
    <w:name w:val="rvts44"/>
    <w:basedOn w:val="a0"/>
    <w:rsid w:val="005918FA"/>
  </w:style>
  <w:style w:type="paragraph" w:styleId="a9">
    <w:name w:val="Normal (Web)"/>
    <w:basedOn w:val="a"/>
    <w:rsid w:val="005A408F"/>
    <w:pPr>
      <w:spacing w:before="100" w:beforeAutospacing="1" w:after="100" w:afterAutospacing="1"/>
    </w:pPr>
  </w:style>
  <w:style w:type="paragraph" w:styleId="HTML">
    <w:name w:val="HTML Preformatted"/>
    <w:basedOn w:val="a"/>
    <w:rsid w:val="005A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"/>
    <w:rsid w:val="00E2165E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rvts23">
    <w:name w:val="rvts23"/>
    <w:basedOn w:val="a0"/>
    <w:rsid w:val="00646883"/>
  </w:style>
  <w:style w:type="character" w:customStyle="1" w:styleId="30">
    <w:name w:val="Заголовок 3 Знак"/>
    <w:link w:val="3"/>
    <w:rsid w:val="000C367E"/>
    <w:rPr>
      <w:rFonts w:ascii="Arial" w:hAnsi="Arial" w:cs="Arial"/>
      <w:b/>
      <w:bCs/>
      <w:sz w:val="26"/>
      <w:szCs w:val="26"/>
      <w:lang w:val="ru-RU" w:eastAsia="ru-RU"/>
    </w:rPr>
  </w:style>
  <w:style w:type="character" w:styleId="ab">
    <w:name w:val="Strong"/>
    <w:uiPriority w:val="22"/>
    <w:qFormat/>
    <w:rsid w:val="00F5139F"/>
    <w:rPr>
      <w:b/>
      <w:bCs/>
    </w:rPr>
  </w:style>
  <w:style w:type="paragraph" w:styleId="ac">
    <w:name w:val="footer"/>
    <w:basedOn w:val="a"/>
    <w:rsid w:val="00E378D9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E378D9"/>
  </w:style>
  <w:style w:type="paragraph" w:styleId="ae">
    <w:name w:val="header"/>
    <w:basedOn w:val="a"/>
    <w:rsid w:val="00656755"/>
    <w:pPr>
      <w:tabs>
        <w:tab w:val="center" w:pos="4819"/>
        <w:tab w:val="right" w:pos="9639"/>
      </w:tabs>
    </w:pPr>
  </w:style>
  <w:style w:type="paragraph" w:styleId="af">
    <w:name w:val="List Paragraph"/>
    <w:basedOn w:val="a"/>
    <w:uiPriority w:val="34"/>
    <w:qFormat/>
    <w:rsid w:val="002E7A30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f0">
    <w:name w:val="Placeholder Text"/>
    <w:basedOn w:val="a0"/>
    <w:uiPriority w:val="99"/>
    <w:semiHidden/>
    <w:rsid w:val="00241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Card/404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td.rada.gov.ua/billInfo/Bills/Card/40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d.rada.gov.ua/billInfo/Bills/pubFile/148965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lisnyk\Documents\&#1053;&#1072;&#1089;&#1090;&#1088;&#1086;&#1102;&#1074;&#1072;&#1085;&#1110;%20&#1096;&#1072;&#1073;&#1083;&#1086;&#1085;&#1080;%20Office\&#1064;&#1072;&#1073;&#1083;&#1086;&#1085;%20&#1087;&#1086;&#1088;&#1103;&#1076;&#1082;&#1091;%20&#1076;&#1077;&#1085;&#1085;&#1086;&#1075;&#1086;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CE73-EC4F-4DDC-9CBC-723A99F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порядку денного.dotm</Template>
  <TotalTime>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Колісник Ігор Васильович</dc:creator>
  <cp:keywords/>
  <dc:description/>
  <cp:lastModifiedBy>Ткаченко Олена Леонідівна</cp:lastModifiedBy>
  <cp:revision>2</cp:revision>
  <cp:lastPrinted>2022-10-28T10:33:00Z</cp:lastPrinted>
  <dcterms:created xsi:type="dcterms:W3CDTF">2022-11-03T14:53:00Z</dcterms:created>
  <dcterms:modified xsi:type="dcterms:W3CDTF">2022-11-03T14:53:00Z</dcterms:modified>
</cp:coreProperties>
</file>