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E8" w:rsidRDefault="000B4F73" w:rsidP="000B4F73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002A84">
        <w:rPr>
          <w:b/>
          <w:sz w:val="28"/>
          <w:szCs w:val="28"/>
          <w:lang w:val="uk-UA"/>
        </w:rPr>
        <w:t>П О Р Я Д О К   Д Е Н Н И Й</w:t>
      </w:r>
    </w:p>
    <w:p w:rsidR="000D27E8" w:rsidRDefault="000D27E8" w:rsidP="000B4F73">
      <w:pPr>
        <w:jc w:val="center"/>
        <w:rPr>
          <w:b/>
          <w:sz w:val="28"/>
          <w:szCs w:val="28"/>
          <w:lang w:val="uk-UA"/>
        </w:rPr>
      </w:pPr>
    </w:p>
    <w:p w:rsidR="00BF3F15" w:rsidRDefault="000B4F73" w:rsidP="000B4F73">
      <w:pPr>
        <w:jc w:val="center"/>
        <w:rPr>
          <w:b/>
          <w:sz w:val="28"/>
          <w:szCs w:val="28"/>
          <w:lang w:val="uk-UA"/>
        </w:rPr>
      </w:pPr>
      <w:r w:rsidRPr="00002A84">
        <w:rPr>
          <w:b/>
          <w:sz w:val="28"/>
          <w:szCs w:val="28"/>
          <w:lang w:val="uk-UA"/>
        </w:rPr>
        <w:t xml:space="preserve">засідання Комітету </w:t>
      </w:r>
      <w:r w:rsidR="00093399" w:rsidRPr="00002A84">
        <w:rPr>
          <w:b/>
          <w:sz w:val="28"/>
          <w:szCs w:val="28"/>
          <w:lang w:val="uk-UA"/>
        </w:rPr>
        <w:t>Верховної Ради України</w:t>
      </w:r>
    </w:p>
    <w:p w:rsidR="000D27E8" w:rsidRDefault="000B4F73" w:rsidP="000B4F73">
      <w:pPr>
        <w:jc w:val="center"/>
        <w:rPr>
          <w:b/>
          <w:sz w:val="28"/>
          <w:szCs w:val="28"/>
          <w:lang w:val="uk-UA"/>
        </w:rPr>
      </w:pPr>
      <w:r w:rsidRPr="00002A84">
        <w:rPr>
          <w:b/>
          <w:sz w:val="28"/>
          <w:szCs w:val="28"/>
          <w:lang w:val="uk-UA"/>
        </w:rPr>
        <w:t>з питань</w:t>
      </w:r>
      <w:r w:rsidR="00BF3F15">
        <w:rPr>
          <w:b/>
          <w:sz w:val="28"/>
          <w:szCs w:val="28"/>
          <w:lang w:val="uk-UA"/>
        </w:rPr>
        <w:t xml:space="preserve"> </w:t>
      </w:r>
      <w:r w:rsidRPr="00002A84">
        <w:rPr>
          <w:b/>
          <w:sz w:val="28"/>
          <w:szCs w:val="28"/>
          <w:lang w:val="uk-UA"/>
        </w:rPr>
        <w:t>правової політики</w:t>
      </w:r>
    </w:p>
    <w:p w:rsidR="000D27E8" w:rsidRDefault="000D27E8" w:rsidP="000B4F73">
      <w:pPr>
        <w:jc w:val="center"/>
        <w:rPr>
          <w:b/>
          <w:sz w:val="28"/>
          <w:szCs w:val="28"/>
          <w:lang w:val="uk-UA"/>
        </w:rPr>
      </w:pPr>
    </w:p>
    <w:p w:rsidR="007368E1" w:rsidRPr="00002A84" w:rsidRDefault="000D27E8" w:rsidP="007368E1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четвер, 27 жовтня 2022 року</w:t>
      </w:r>
    </w:p>
    <w:p w:rsidR="000D27E8" w:rsidRDefault="000D27E8" w:rsidP="00D648DD">
      <w:pPr>
        <w:jc w:val="right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в режимі відеоконференції</w:t>
      </w:r>
    </w:p>
    <w:p w:rsidR="000D27E8" w:rsidRDefault="00D648DD" w:rsidP="00D648DD">
      <w:pPr>
        <w:jc w:val="right"/>
        <w:rPr>
          <w:bCs/>
          <w:i/>
          <w:sz w:val="28"/>
          <w:szCs w:val="28"/>
          <w:lang w:val="uk-UA"/>
        </w:rPr>
      </w:pPr>
      <w:r w:rsidRPr="00D648DD">
        <w:rPr>
          <w:bCs/>
          <w:i/>
          <w:sz w:val="28"/>
          <w:szCs w:val="28"/>
          <w:lang w:val="uk-UA"/>
        </w:rPr>
        <w:t xml:space="preserve">час: </w:t>
      </w:r>
      <w:r w:rsidR="00AC7C59">
        <w:rPr>
          <w:bCs/>
          <w:i/>
          <w:sz w:val="28"/>
          <w:szCs w:val="28"/>
          <w:lang w:val="uk-UA"/>
        </w:rPr>
        <w:t>1</w:t>
      </w:r>
      <w:r w:rsidR="000D27E8">
        <w:rPr>
          <w:bCs/>
          <w:i/>
          <w:sz w:val="28"/>
          <w:szCs w:val="28"/>
          <w:lang w:val="uk-UA"/>
        </w:rPr>
        <w:t>4</w:t>
      </w:r>
      <w:r w:rsidR="00AC7C59">
        <w:rPr>
          <w:bCs/>
          <w:i/>
          <w:sz w:val="28"/>
          <w:szCs w:val="28"/>
          <w:lang w:val="uk-UA"/>
        </w:rPr>
        <w:t>:</w:t>
      </w:r>
      <w:r w:rsidR="002E7A30">
        <w:rPr>
          <w:bCs/>
          <w:i/>
          <w:sz w:val="28"/>
          <w:szCs w:val="28"/>
          <w:lang w:val="uk-UA"/>
        </w:rPr>
        <w:t>00</w:t>
      </w:r>
    </w:p>
    <w:p w:rsidR="000D27E8" w:rsidRDefault="000D27E8" w:rsidP="00D648DD">
      <w:pPr>
        <w:jc w:val="right"/>
        <w:rPr>
          <w:bCs/>
          <w:i/>
          <w:sz w:val="28"/>
          <w:szCs w:val="28"/>
        </w:rPr>
      </w:pPr>
    </w:p>
    <w:p w:rsidR="000D27E8" w:rsidRDefault="002E7A30" w:rsidP="002C4E70">
      <w:pPr>
        <w:pStyle w:val="af"/>
        <w:numPr>
          <w:ilvl w:val="0"/>
          <w:numId w:val="8"/>
        </w:numPr>
        <w:shd w:val="clear" w:color="auto" w:fill="FFFFFF"/>
        <w:jc w:val="center"/>
        <w:rPr>
          <w:b/>
          <w:szCs w:val="28"/>
          <w:lang w:val="uk-UA"/>
        </w:rPr>
      </w:pPr>
      <w:r w:rsidRPr="002C4E70">
        <w:rPr>
          <w:b/>
          <w:szCs w:val="28"/>
          <w:lang w:val="uk-UA"/>
        </w:rPr>
        <w:t>Законопроекти, з опрацювання яких Комітет визначено головним</w:t>
      </w:r>
    </w:p>
    <w:p w:rsidR="00B274DB" w:rsidRPr="00EA2514" w:rsidRDefault="00B274DB" w:rsidP="00F948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Попередній розгляд</w:t>
      </w:r>
    </w:p>
    <w:p w:rsidR="00B274DB" w:rsidRPr="00B274DB" w:rsidRDefault="00B274DB" w:rsidP="00F43EDE">
      <w:pPr>
        <w:numPr>
          <w:ilvl w:val="0"/>
          <w:numId w:val="5"/>
        </w:numPr>
        <w:tabs>
          <w:tab w:val="num" w:pos="612"/>
        </w:tabs>
        <w:jc w:val="both"/>
        <w:rPr>
          <w:color w:val="000000"/>
          <w:sz w:val="28"/>
          <w:szCs w:val="22"/>
          <w:lang w:val="uk-UA"/>
        </w:rPr>
      </w:pPr>
      <w:r w:rsidRPr="00B274DB">
        <w:rPr>
          <w:sz w:val="28"/>
          <w:szCs w:val="28"/>
          <w:lang w:val="uk-UA"/>
        </w:rPr>
        <w:t xml:space="preserve"> </w:t>
      </w:r>
      <w:r w:rsidRPr="00B274DB">
        <w:rPr>
          <w:color w:val="000000"/>
          <w:sz w:val="28"/>
          <w:szCs w:val="22"/>
          <w:lang w:val="uk-UA"/>
        </w:rPr>
        <w:t>Проект Закону про внесення змін до Закону України "Про судоустрій і статус суддів" щодо територіальної юрисдикції місцевих судів на території України до прийняття закону щодо зміни системи місцевих судів на території України у зв’язку із утворенням (ліквідацією) районів, реєстр. № 7565 (Демченко С.О.)</w:t>
      </w:r>
    </w:p>
    <w:p w:rsidR="00B274DB" w:rsidRDefault="00B274DB" w:rsidP="00B274DB">
      <w:pPr>
        <w:ind w:firstLine="708"/>
        <w:jc w:val="both"/>
        <w:rPr>
          <w:b/>
          <w:color w:val="000000"/>
          <w:sz w:val="28"/>
          <w:szCs w:val="22"/>
          <w:lang w:val="uk-UA"/>
        </w:rPr>
      </w:pPr>
      <w:r w:rsidRPr="000D27E8">
        <w:rPr>
          <w:b/>
          <w:color w:val="000000"/>
          <w:sz w:val="28"/>
          <w:szCs w:val="22"/>
          <w:lang w:val="uk-UA"/>
        </w:rPr>
        <w:t>Відповідальний: Павліш П.В. (Губань Р.В.)</w:t>
      </w:r>
    </w:p>
    <w:p w:rsidR="00B274DB" w:rsidRPr="000D27E8" w:rsidRDefault="00B274DB" w:rsidP="00826895">
      <w:pPr>
        <w:jc w:val="both"/>
        <w:rPr>
          <w:b/>
          <w:color w:val="000000"/>
          <w:sz w:val="28"/>
          <w:szCs w:val="22"/>
          <w:lang w:val="uk-UA"/>
        </w:rPr>
      </w:pPr>
    </w:p>
    <w:p w:rsidR="00B274DB" w:rsidRPr="00B274DB" w:rsidRDefault="00B274DB" w:rsidP="00BA7F71">
      <w:pPr>
        <w:numPr>
          <w:ilvl w:val="0"/>
          <w:numId w:val="5"/>
        </w:numPr>
        <w:tabs>
          <w:tab w:val="num" w:pos="612"/>
        </w:tabs>
        <w:jc w:val="both"/>
        <w:rPr>
          <w:color w:val="000000"/>
          <w:sz w:val="28"/>
          <w:szCs w:val="22"/>
          <w:lang w:val="uk-UA"/>
        </w:rPr>
      </w:pPr>
      <w:r w:rsidRPr="00B274DB">
        <w:rPr>
          <w:sz w:val="28"/>
          <w:szCs w:val="28"/>
          <w:lang w:val="uk-UA"/>
        </w:rPr>
        <w:t xml:space="preserve"> </w:t>
      </w:r>
      <w:r w:rsidRPr="00B274DB">
        <w:rPr>
          <w:color w:val="000000"/>
          <w:sz w:val="28"/>
          <w:szCs w:val="22"/>
          <w:lang w:val="uk-UA"/>
        </w:rPr>
        <w:t>Проект Закону про внесення змін в прикінцеві та перехідні положення Закону України "Про судоустрій і статус суддів" щодо територіальної юрисдикції місцевих судів на території України до прийняття закону щодо зміни системи місцевих судів на території України у зв’язку із утворенням (ліквідацією) районів, реєстр. № 7565-1 (Павліш П.В. та інші)</w:t>
      </w:r>
    </w:p>
    <w:p w:rsidR="00B274DB" w:rsidRDefault="00B274DB" w:rsidP="00B274DB">
      <w:pPr>
        <w:ind w:firstLine="708"/>
        <w:jc w:val="both"/>
        <w:rPr>
          <w:b/>
          <w:color w:val="000000"/>
          <w:sz w:val="28"/>
          <w:szCs w:val="22"/>
          <w:lang w:val="uk-UA"/>
        </w:rPr>
      </w:pPr>
      <w:r w:rsidRPr="000D27E8">
        <w:rPr>
          <w:b/>
          <w:color w:val="000000"/>
          <w:sz w:val="28"/>
          <w:szCs w:val="22"/>
          <w:lang w:val="uk-UA"/>
        </w:rPr>
        <w:t>Відповідальний: Павліш П.В. (Губань Р.В.)</w:t>
      </w:r>
    </w:p>
    <w:p w:rsidR="00B274DB" w:rsidRPr="000D27E8" w:rsidRDefault="00B274DB" w:rsidP="00826895">
      <w:pPr>
        <w:jc w:val="both"/>
        <w:rPr>
          <w:b/>
          <w:color w:val="000000"/>
          <w:sz w:val="28"/>
          <w:szCs w:val="22"/>
          <w:lang w:val="uk-UA"/>
        </w:rPr>
      </w:pPr>
    </w:p>
    <w:p w:rsidR="00B274DB" w:rsidRPr="00B274DB" w:rsidRDefault="00B274DB" w:rsidP="00136648">
      <w:pPr>
        <w:numPr>
          <w:ilvl w:val="0"/>
          <w:numId w:val="5"/>
        </w:numPr>
        <w:tabs>
          <w:tab w:val="num" w:pos="612"/>
        </w:tabs>
        <w:jc w:val="both"/>
        <w:rPr>
          <w:color w:val="000000"/>
          <w:sz w:val="28"/>
          <w:szCs w:val="22"/>
          <w:lang w:val="uk-UA"/>
        </w:rPr>
      </w:pPr>
      <w:r w:rsidRPr="00B274DB">
        <w:rPr>
          <w:sz w:val="28"/>
          <w:szCs w:val="28"/>
          <w:lang w:val="uk-UA"/>
        </w:rPr>
        <w:t xml:space="preserve"> </w:t>
      </w:r>
      <w:r w:rsidRPr="00B274DB">
        <w:rPr>
          <w:color w:val="000000"/>
          <w:sz w:val="28"/>
          <w:szCs w:val="22"/>
          <w:lang w:val="uk-UA"/>
        </w:rPr>
        <w:t>Проект Закону про внесення змін до деяких законодавчих актів України щодо удосконалення окремих правил повернення та стягнення судового збору, реєстр. № 8046 (Маслов Д.В. та інші)</w:t>
      </w:r>
    </w:p>
    <w:p w:rsidR="00B274DB" w:rsidRDefault="00B274DB" w:rsidP="00B274DB">
      <w:pPr>
        <w:ind w:firstLine="708"/>
        <w:jc w:val="both"/>
        <w:rPr>
          <w:b/>
          <w:color w:val="000000"/>
          <w:sz w:val="28"/>
          <w:szCs w:val="22"/>
          <w:lang w:val="uk-UA"/>
        </w:rPr>
      </w:pPr>
      <w:r w:rsidRPr="000D27E8">
        <w:rPr>
          <w:b/>
          <w:color w:val="000000"/>
          <w:sz w:val="28"/>
          <w:szCs w:val="22"/>
          <w:lang w:val="uk-UA"/>
        </w:rPr>
        <w:t>Відповідальний: Новіков М.М. (Губань Р.В.)</w:t>
      </w:r>
    </w:p>
    <w:p w:rsidR="00B274DB" w:rsidRPr="000D27E8" w:rsidRDefault="00B274DB" w:rsidP="00826895">
      <w:pPr>
        <w:jc w:val="both"/>
        <w:rPr>
          <w:b/>
          <w:color w:val="000000"/>
          <w:sz w:val="28"/>
          <w:szCs w:val="22"/>
          <w:lang w:val="uk-UA"/>
        </w:rPr>
      </w:pPr>
    </w:p>
    <w:p w:rsidR="00B274DB" w:rsidRPr="00B274DB" w:rsidRDefault="00B274DB" w:rsidP="00B82EF5">
      <w:pPr>
        <w:numPr>
          <w:ilvl w:val="0"/>
          <w:numId w:val="5"/>
        </w:numPr>
        <w:tabs>
          <w:tab w:val="num" w:pos="612"/>
        </w:tabs>
        <w:jc w:val="both"/>
        <w:rPr>
          <w:color w:val="000000"/>
          <w:sz w:val="28"/>
          <w:szCs w:val="22"/>
          <w:lang w:val="uk-UA"/>
        </w:rPr>
      </w:pPr>
      <w:r w:rsidRPr="00B274DB">
        <w:rPr>
          <w:sz w:val="28"/>
          <w:szCs w:val="28"/>
          <w:lang w:val="uk-UA"/>
        </w:rPr>
        <w:t xml:space="preserve"> </w:t>
      </w:r>
      <w:r w:rsidRPr="00B274DB">
        <w:rPr>
          <w:color w:val="000000"/>
          <w:sz w:val="28"/>
          <w:szCs w:val="22"/>
          <w:lang w:val="uk-UA"/>
        </w:rPr>
        <w:t>Проект Закону про внесення змін до деяких законів України щодо окремих особливостей організації примусового виконання судових рішень і рішень інших органів під час дії воєнного стану, реєстр. № 8064 (Маслов Д.В. та інші)</w:t>
      </w:r>
    </w:p>
    <w:p w:rsidR="00B274DB" w:rsidRDefault="00B274DB" w:rsidP="00B274DB">
      <w:pPr>
        <w:ind w:firstLine="708"/>
        <w:jc w:val="both"/>
        <w:rPr>
          <w:b/>
          <w:color w:val="000000"/>
          <w:sz w:val="28"/>
          <w:szCs w:val="22"/>
          <w:lang w:val="uk-UA"/>
        </w:rPr>
      </w:pPr>
      <w:r w:rsidRPr="000D27E8">
        <w:rPr>
          <w:b/>
          <w:color w:val="000000"/>
          <w:sz w:val="28"/>
          <w:szCs w:val="22"/>
          <w:lang w:val="uk-UA"/>
        </w:rPr>
        <w:t>Відповідальний: Фріс І.П. (Палагнюк А.А.)</w:t>
      </w:r>
    </w:p>
    <w:p w:rsidR="00B274DB" w:rsidRPr="000D27E8" w:rsidRDefault="00B274DB" w:rsidP="00826895">
      <w:pPr>
        <w:jc w:val="both"/>
        <w:rPr>
          <w:b/>
          <w:color w:val="000000"/>
          <w:sz w:val="28"/>
          <w:szCs w:val="22"/>
          <w:lang w:val="uk-UA"/>
        </w:rPr>
      </w:pPr>
    </w:p>
    <w:p w:rsidR="00B274DB" w:rsidRPr="00B274DB" w:rsidRDefault="00B274DB" w:rsidP="0057301B">
      <w:pPr>
        <w:numPr>
          <w:ilvl w:val="0"/>
          <w:numId w:val="5"/>
        </w:numPr>
        <w:tabs>
          <w:tab w:val="num" w:pos="612"/>
        </w:tabs>
        <w:jc w:val="both"/>
        <w:rPr>
          <w:color w:val="000000"/>
          <w:sz w:val="28"/>
          <w:szCs w:val="22"/>
          <w:lang w:val="uk-UA"/>
        </w:rPr>
      </w:pPr>
      <w:r w:rsidRPr="00B274DB">
        <w:rPr>
          <w:sz w:val="28"/>
          <w:szCs w:val="28"/>
          <w:lang w:val="uk-UA"/>
        </w:rPr>
        <w:t xml:space="preserve"> </w:t>
      </w:r>
      <w:r w:rsidRPr="00B274DB">
        <w:rPr>
          <w:color w:val="000000"/>
          <w:sz w:val="28"/>
          <w:szCs w:val="22"/>
          <w:lang w:val="uk-UA"/>
        </w:rPr>
        <w:t>Різне</w:t>
      </w:r>
    </w:p>
    <w:bookmarkEnd w:id="0"/>
    <w:p w:rsidR="00AC7C59" w:rsidRPr="00AC7C59" w:rsidRDefault="00AC7C59" w:rsidP="00F948D5">
      <w:pPr>
        <w:pStyle w:val="af"/>
        <w:shd w:val="clear" w:color="auto" w:fill="FFFFFF"/>
        <w:spacing w:after="100" w:afterAutospacing="1"/>
        <w:ind w:left="918"/>
        <w:jc w:val="both"/>
      </w:pPr>
    </w:p>
    <w:sectPr w:rsidR="00AC7C59" w:rsidRPr="00AC7C59" w:rsidSect="00EA2514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A3" w:rsidRDefault="00D973A3">
      <w:r>
        <w:separator/>
      </w:r>
    </w:p>
  </w:endnote>
  <w:endnote w:type="continuationSeparator" w:id="0">
    <w:p w:rsidR="00D973A3" w:rsidRDefault="00D9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2E" w:rsidRDefault="00BA732E" w:rsidP="003F799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5B6F">
      <w:rPr>
        <w:rStyle w:val="ad"/>
        <w:noProof/>
      </w:rPr>
      <w:t>2</w:t>
    </w:r>
    <w:r>
      <w:rPr>
        <w:rStyle w:val="ad"/>
      </w:rPr>
      <w:fldChar w:fldCharType="end"/>
    </w:r>
  </w:p>
  <w:p w:rsidR="00BA732E" w:rsidRDefault="00BA732E" w:rsidP="00E378D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2E" w:rsidRDefault="00BA732E" w:rsidP="003F799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27E8">
      <w:rPr>
        <w:rStyle w:val="ad"/>
        <w:noProof/>
      </w:rPr>
      <w:t>2</w:t>
    </w:r>
    <w:r>
      <w:rPr>
        <w:rStyle w:val="ad"/>
      </w:rPr>
      <w:fldChar w:fldCharType="end"/>
    </w:r>
  </w:p>
  <w:p w:rsidR="00BA732E" w:rsidRDefault="00BA732E" w:rsidP="00E378D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A3" w:rsidRDefault="00D973A3">
      <w:r>
        <w:separator/>
      </w:r>
    </w:p>
  </w:footnote>
  <w:footnote w:type="continuationSeparator" w:id="0">
    <w:p w:rsidR="00D973A3" w:rsidRDefault="00D9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483"/>
    <w:multiLevelType w:val="hybridMultilevel"/>
    <w:tmpl w:val="0C8E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53DB4"/>
    <w:multiLevelType w:val="hybridMultilevel"/>
    <w:tmpl w:val="B9A8D910"/>
    <w:lvl w:ilvl="0" w:tplc="C47A0D56">
      <w:start w:val="1"/>
      <w:numFmt w:val="decimal"/>
      <w:lvlText w:val="%1."/>
      <w:lvlJc w:val="left"/>
      <w:pPr>
        <w:ind w:left="918" w:hanging="4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BA5F8B"/>
    <w:multiLevelType w:val="hybridMultilevel"/>
    <w:tmpl w:val="9714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513A1"/>
    <w:multiLevelType w:val="hybridMultilevel"/>
    <w:tmpl w:val="76B8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3410A"/>
    <w:multiLevelType w:val="hybridMultilevel"/>
    <w:tmpl w:val="264473A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29E"/>
    <w:multiLevelType w:val="hybridMultilevel"/>
    <w:tmpl w:val="A402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EA6AEF"/>
    <w:multiLevelType w:val="hybridMultilevel"/>
    <w:tmpl w:val="49524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2B2C"/>
    <w:multiLevelType w:val="hybridMultilevel"/>
    <w:tmpl w:val="BFE6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E8"/>
    <w:rsid w:val="00000279"/>
    <w:rsid w:val="00000304"/>
    <w:rsid w:val="00001E3E"/>
    <w:rsid w:val="00002A84"/>
    <w:rsid w:val="0001036A"/>
    <w:rsid w:val="0001080A"/>
    <w:rsid w:val="00010E49"/>
    <w:rsid w:val="00012C4B"/>
    <w:rsid w:val="00015A2B"/>
    <w:rsid w:val="00015EF7"/>
    <w:rsid w:val="00016B2B"/>
    <w:rsid w:val="00017CB8"/>
    <w:rsid w:val="00022DAD"/>
    <w:rsid w:val="000247B3"/>
    <w:rsid w:val="00031441"/>
    <w:rsid w:val="00033564"/>
    <w:rsid w:val="00035161"/>
    <w:rsid w:val="000356B8"/>
    <w:rsid w:val="000411EC"/>
    <w:rsid w:val="000419BA"/>
    <w:rsid w:val="000526AA"/>
    <w:rsid w:val="00052C48"/>
    <w:rsid w:val="00054A69"/>
    <w:rsid w:val="00062AAA"/>
    <w:rsid w:val="00064458"/>
    <w:rsid w:val="000646BF"/>
    <w:rsid w:val="00065EAA"/>
    <w:rsid w:val="00067AD0"/>
    <w:rsid w:val="00072BAB"/>
    <w:rsid w:val="00072C83"/>
    <w:rsid w:val="000732CB"/>
    <w:rsid w:val="000810B1"/>
    <w:rsid w:val="00087DB8"/>
    <w:rsid w:val="00090B3F"/>
    <w:rsid w:val="0009191B"/>
    <w:rsid w:val="00093399"/>
    <w:rsid w:val="00094A3E"/>
    <w:rsid w:val="00094D17"/>
    <w:rsid w:val="00095215"/>
    <w:rsid w:val="00097E7E"/>
    <w:rsid w:val="000A0107"/>
    <w:rsid w:val="000A081B"/>
    <w:rsid w:val="000A1CBF"/>
    <w:rsid w:val="000A265A"/>
    <w:rsid w:val="000A71B2"/>
    <w:rsid w:val="000B24EA"/>
    <w:rsid w:val="000B3244"/>
    <w:rsid w:val="000B4F05"/>
    <w:rsid w:val="000B4F73"/>
    <w:rsid w:val="000B66B9"/>
    <w:rsid w:val="000C0B8E"/>
    <w:rsid w:val="000C10CA"/>
    <w:rsid w:val="000C15C5"/>
    <w:rsid w:val="000C367E"/>
    <w:rsid w:val="000C51F3"/>
    <w:rsid w:val="000C564D"/>
    <w:rsid w:val="000C6DE4"/>
    <w:rsid w:val="000C7424"/>
    <w:rsid w:val="000C7622"/>
    <w:rsid w:val="000D27E8"/>
    <w:rsid w:val="000E0918"/>
    <w:rsid w:val="000E19BB"/>
    <w:rsid w:val="000E4427"/>
    <w:rsid w:val="000E7834"/>
    <w:rsid w:val="001059DB"/>
    <w:rsid w:val="00105DBB"/>
    <w:rsid w:val="00113FEE"/>
    <w:rsid w:val="00120D76"/>
    <w:rsid w:val="001231A4"/>
    <w:rsid w:val="001271EF"/>
    <w:rsid w:val="001271FC"/>
    <w:rsid w:val="0013555D"/>
    <w:rsid w:val="001357B8"/>
    <w:rsid w:val="00135A64"/>
    <w:rsid w:val="00141131"/>
    <w:rsid w:val="001414B1"/>
    <w:rsid w:val="00141BBA"/>
    <w:rsid w:val="001434A1"/>
    <w:rsid w:val="001460FD"/>
    <w:rsid w:val="00154959"/>
    <w:rsid w:val="00161D09"/>
    <w:rsid w:val="0016259E"/>
    <w:rsid w:val="00163E60"/>
    <w:rsid w:val="00163F6B"/>
    <w:rsid w:val="0016635F"/>
    <w:rsid w:val="001718AB"/>
    <w:rsid w:val="00171B73"/>
    <w:rsid w:val="001723FB"/>
    <w:rsid w:val="001736C1"/>
    <w:rsid w:val="00175109"/>
    <w:rsid w:val="001756FD"/>
    <w:rsid w:val="00175AE0"/>
    <w:rsid w:val="0018039C"/>
    <w:rsid w:val="001854A9"/>
    <w:rsid w:val="0018618F"/>
    <w:rsid w:val="0018620F"/>
    <w:rsid w:val="00186A57"/>
    <w:rsid w:val="001871A6"/>
    <w:rsid w:val="00190D63"/>
    <w:rsid w:val="001917A9"/>
    <w:rsid w:val="001945D1"/>
    <w:rsid w:val="00195A72"/>
    <w:rsid w:val="00196B93"/>
    <w:rsid w:val="001A0F93"/>
    <w:rsid w:val="001A395D"/>
    <w:rsid w:val="001A44CF"/>
    <w:rsid w:val="001B3077"/>
    <w:rsid w:val="001B3232"/>
    <w:rsid w:val="001B42A4"/>
    <w:rsid w:val="001C181F"/>
    <w:rsid w:val="001C33D4"/>
    <w:rsid w:val="001D2FF7"/>
    <w:rsid w:val="001D31EF"/>
    <w:rsid w:val="001D7C50"/>
    <w:rsid w:val="001E1F20"/>
    <w:rsid w:val="001E6F92"/>
    <w:rsid w:val="001F1134"/>
    <w:rsid w:val="001F2A99"/>
    <w:rsid w:val="001F32BB"/>
    <w:rsid w:val="001F519B"/>
    <w:rsid w:val="001F5615"/>
    <w:rsid w:val="001F5BC5"/>
    <w:rsid w:val="001F6BCE"/>
    <w:rsid w:val="00201DE6"/>
    <w:rsid w:val="0020250E"/>
    <w:rsid w:val="00206011"/>
    <w:rsid w:val="00210920"/>
    <w:rsid w:val="002122E0"/>
    <w:rsid w:val="00213BFD"/>
    <w:rsid w:val="002170F3"/>
    <w:rsid w:val="0021722A"/>
    <w:rsid w:val="00221D5D"/>
    <w:rsid w:val="00222030"/>
    <w:rsid w:val="0022244F"/>
    <w:rsid w:val="0023079D"/>
    <w:rsid w:val="00230FAE"/>
    <w:rsid w:val="00235743"/>
    <w:rsid w:val="002400E7"/>
    <w:rsid w:val="002413AA"/>
    <w:rsid w:val="00241F09"/>
    <w:rsid w:val="00242EE6"/>
    <w:rsid w:val="00243A9A"/>
    <w:rsid w:val="00244D3A"/>
    <w:rsid w:val="002502FB"/>
    <w:rsid w:val="0025264F"/>
    <w:rsid w:val="00252B54"/>
    <w:rsid w:val="00253EAF"/>
    <w:rsid w:val="00266786"/>
    <w:rsid w:val="00267369"/>
    <w:rsid w:val="00270280"/>
    <w:rsid w:val="00270578"/>
    <w:rsid w:val="00271294"/>
    <w:rsid w:val="00271811"/>
    <w:rsid w:val="00271851"/>
    <w:rsid w:val="00273B53"/>
    <w:rsid w:val="00274BD0"/>
    <w:rsid w:val="0027696B"/>
    <w:rsid w:val="00277B2A"/>
    <w:rsid w:val="00277F30"/>
    <w:rsid w:val="00280FF6"/>
    <w:rsid w:val="002821E5"/>
    <w:rsid w:val="00282E71"/>
    <w:rsid w:val="00286CFA"/>
    <w:rsid w:val="00293EE1"/>
    <w:rsid w:val="0029701B"/>
    <w:rsid w:val="00297A3D"/>
    <w:rsid w:val="00297F9A"/>
    <w:rsid w:val="002A3C16"/>
    <w:rsid w:val="002A60D1"/>
    <w:rsid w:val="002B47F9"/>
    <w:rsid w:val="002C0846"/>
    <w:rsid w:val="002C1879"/>
    <w:rsid w:val="002C2F9C"/>
    <w:rsid w:val="002C4E70"/>
    <w:rsid w:val="002C7D7A"/>
    <w:rsid w:val="002D3F33"/>
    <w:rsid w:val="002D6F88"/>
    <w:rsid w:val="002E6D4F"/>
    <w:rsid w:val="002E7552"/>
    <w:rsid w:val="002E7A30"/>
    <w:rsid w:val="002F0464"/>
    <w:rsid w:val="002F538C"/>
    <w:rsid w:val="002F6647"/>
    <w:rsid w:val="002F742E"/>
    <w:rsid w:val="0030036D"/>
    <w:rsid w:val="00304075"/>
    <w:rsid w:val="00304CEE"/>
    <w:rsid w:val="003073DA"/>
    <w:rsid w:val="003076D1"/>
    <w:rsid w:val="00307E92"/>
    <w:rsid w:val="00307EF6"/>
    <w:rsid w:val="0033038C"/>
    <w:rsid w:val="00334D86"/>
    <w:rsid w:val="00341369"/>
    <w:rsid w:val="00344826"/>
    <w:rsid w:val="00345819"/>
    <w:rsid w:val="003478C5"/>
    <w:rsid w:val="0035077B"/>
    <w:rsid w:val="00352C9E"/>
    <w:rsid w:val="00355095"/>
    <w:rsid w:val="00364BD4"/>
    <w:rsid w:val="00364F37"/>
    <w:rsid w:val="00366D72"/>
    <w:rsid w:val="00370CBC"/>
    <w:rsid w:val="00371D91"/>
    <w:rsid w:val="0037351F"/>
    <w:rsid w:val="003761C1"/>
    <w:rsid w:val="003828E1"/>
    <w:rsid w:val="00382B94"/>
    <w:rsid w:val="00383586"/>
    <w:rsid w:val="00384C78"/>
    <w:rsid w:val="003851B7"/>
    <w:rsid w:val="003860B1"/>
    <w:rsid w:val="00390B0D"/>
    <w:rsid w:val="0039242D"/>
    <w:rsid w:val="003A13F9"/>
    <w:rsid w:val="003A37F8"/>
    <w:rsid w:val="003A3DCA"/>
    <w:rsid w:val="003A5435"/>
    <w:rsid w:val="003B2C02"/>
    <w:rsid w:val="003B431B"/>
    <w:rsid w:val="003B52CC"/>
    <w:rsid w:val="003C277E"/>
    <w:rsid w:val="003C2DF2"/>
    <w:rsid w:val="003C520C"/>
    <w:rsid w:val="003C5858"/>
    <w:rsid w:val="003D085E"/>
    <w:rsid w:val="003D10A3"/>
    <w:rsid w:val="003D58D0"/>
    <w:rsid w:val="003D64FB"/>
    <w:rsid w:val="003D71F0"/>
    <w:rsid w:val="003D783D"/>
    <w:rsid w:val="003E0F9F"/>
    <w:rsid w:val="003E23EC"/>
    <w:rsid w:val="003E2B03"/>
    <w:rsid w:val="003E393A"/>
    <w:rsid w:val="003E68CA"/>
    <w:rsid w:val="003E7D4A"/>
    <w:rsid w:val="003F03CB"/>
    <w:rsid w:val="003F48DE"/>
    <w:rsid w:val="003F5361"/>
    <w:rsid w:val="003F6870"/>
    <w:rsid w:val="003F7749"/>
    <w:rsid w:val="003F7996"/>
    <w:rsid w:val="004003E4"/>
    <w:rsid w:val="0040093F"/>
    <w:rsid w:val="00401F8B"/>
    <w:rsid w:val="00404888"/>
    <w:rsid w:val="00407295"/>
    <w:rsid w:val="0041080B"/>
    <w:rsid w:val="00412B3A"/>
    <w:rsid w:val="0041447D"/>
    <w:rsid w:val="00414C25"/>
    <w:rsid w:val="00416609"/>
    <w:rsid w:val="00417A12"/>
    <w:rsid w:val="00421AA8"/>
    <w:rsid w:val="00423221"/>
    <w:rsid w:val="00424E0B"/>
    <w:rsid w:val="004267F9"/>
    <w:rsid w:val="00426B85"/>
    <w:rsid w:val="00426CFF"/>
    <w:rsid w:val="00426DCE"/>
    <w:rsid w:val="0042792C"/>
    <w:rsid w:val="00433F4F"/>
    <w:rsid w:val="0043400B"/>
    <w:rsid w:val="00437D18"/>
    <w:rsid w:val="00440A3E"/>
    <w:rsid w:val="004418E2"/>
    <w:rsid w:val="00443CF6"/>
    <w:rsid w:val="00444A30"/>
    <w:rsid w:val="004453EF"/>
    <w:rsid w:val="004457D3"/>
    <w:rsid w:val="00445FA1"/>
    <w:rsid w:val="00451DCF"/>
    <w:rsid w:val="00456BE3"/>
    <w:rsid w:val="00461B8C"/>
    <w:rsid w:val="0046222B"/>
    <w:rsid w:val="00462862"/>
    <w:rsid w:val="0046771B"/>
    <w:rsid w:val="00471F16"/>
    <w:rsid w:val="00472003"/>
    <w:rsid w:val="00474DB4"/>
    <w:rsid w:val="00480A69"/>
    <w:rsid w:val="0048795D"/>
    <w:rsid w:val="00490345"/>
    <w:rsid w:val="0049170E"/>
    <w:rsid w:val="004958EE"/>
    <w:rsid w:val="004A3FCF"/>
    <w:rsid w:val="004A4200"/>
    <w:rsid w:val="004A5B0E"/>
    <w:rsid w:val="004A7959"/>
    <w:rsid w:val="004B2E46"/>
    <w:rsid w:val="004B38C6"/>
    <w:rsid w:val="004B57B6"/>
    <w:rsid w:val="004C4A47"/>
    <w:rsid w:val="004C50E6"/>
    <w:rsid w:val="004C6BDE"/>
    <w:rsid w:val="004C7F5F"/>
    <w:rsid w:val="004D0321"/>
    <w:rsid w:val="004D1877"/>
    <w:rsid w:val="004D1B5D"/>
    <w:rsid w:val="004D2DB6"/>
    <w:rsid w:val="004E1E77"/>
    <w:rsid w:val="004E34CF"/>
    <w:rsid w:val="004E7A5D"/>
    <w:rsid w:val="004F024B"/>
    <w:rsid w:val="004F35F6"/>
    <w:rsid w:val="004F393E"/>
    <w:rsid w:val="004F4219"/>
    <w:rsid w:val="004F63FD"/>
    <w:rsid w:val="005015DB"/>
    <w:rsid w:val="0051198C"/>
    <w:rsid w:val="005133F4"/>
    <w:rsid w:val="005143A1"/>
    <w:rsid w:val="005165A5"/>
    <w:rsid w:val="00517F2A"/>
    <w:rsid w:val="0052221C"/>
    <w:rsid w:val="0052393E"/>
    <w:rsid w:val="00525716"/>
    <w:rsid w:val="00526A41"/>
    <w:rsid w:val="0053045C"/>
    <w:rsid w:val="00533956"/>
    <w:rsid w:val="005348C0"/>
    <w:rsid w:val="00535E46"/>
    <w:rsid w:val="00537448"/>
    <w:rsid w:val="005409DA"/>
    <w:rsid w:val="005456A5"/>
    <w:rsid w:val="00545D13"/>
    <w:rsid w:val="00545E10"/>
    <w:rsid w:val="0054727B"/>
    <w:rsid w:val="00555909"/>
    <w:rsid w:val="00560BF2"/>
    <w:rsid w:val="00560C43"/>
    <w:rsid w:val="00561CC0"/>
    <w:rsid w:val="00565E27"/>
    <w:rsid w:val="00574488"/>
    <w:rsid w:val="005848D5"/>
    <w:rsid w:val="005918FA"/>
    <w:rsid w:val="00596EDA"/>
    <w:rsid w:val="005A367C"/>
    <w:rsid w:val="005A408F"/>
    <w:rsid w:val="005B1470"/>
    <w:rsid w:val="005B1B49"/>
    <w:rsid w:val="005B25F7"/>
    <w:rsid w:val="005B2C18"/>
    <w:rsid w:val="005B52B8"/>
    <w:rsid w:val="005B7B02"/>
    <w:rsid w:val="005C2500"/>
    <w:rsid w:val="005C2607"/>
    <w:rsid w:val="005C2E11"/>
    <w:rsid w:val="005C3D91"/>
    <w:rsid w:val="005C60E0"/>
    <w:rsid w:val="005C73AC"/>
    <w:rsid w:val="005C76B0"/>
    <w:rsid w:val="005D112F"/>
    <w:rsid w:val="005D2955"/>
    <w:rsid w:val="005D2D24"/>
    <w:rsid w:val="005D7102"/>
    <w:rsid w:val="005E1908"/>
    <w:rsid w:val="005E2EB2"/>
    <w:rsid w:val="005E4ACA"/>
    <w:rsid w:val="005E7B1B"/>
    <w:rsid w:val="005F0068"/>
    <w:rsid w:val="005F3CA1"/>
    <w:rsid w:val="006001A8"/>
    <w:rsid w:val="006009E0"/>
    <w:rsid w:val="006012A1"/>
    <w:rsid w:val="006058B3"/>
    <w:rsid w:val="00607012"/>
    <w:rsid w:val="00613EDC"/>
    <w:rsid w:val="00615283"/>
    <w:rsid w:val="0061706D"/>
    <w:rsid w:val="00617922"/>
    <w:rsid w:val="0062118A"/>
    <w:rsid w:val="00634F84"/>
    <w:rsid w:val="00635648"/>
    <w:rsid w:val="00645198"/>
    <w:rsid w:val="00645EC4"/>
    <w:rsid w:val="00646883"/>
    <w:rsid w:val="00647198"/>
    <w:rsid w:val="006541F1"/>
    <w:rsid w:val="00654917"/>
    <w:rsid w:val="00656755"/>
    <w:rsid w:val="00657FBA"/>
    <w:rsid w:val="00661906"/>
    <w:rsid w:val="00665833"/>
    <w:rsid w:val="00671812"/>
    <w:rsid w:val="00682945"/>
    <w:rsid w:val="0068600B"/>
    <w:rsid w:val="00686E6E"/>
    <w:rsid w:val="00690B7D"/>
    <w:rsid w:val="00690F09"/>
    <w:rsid w:val="006914B3"/>
    <w:rsid w:val="00692100"/>
    <w:rsid w:val="00694CF8"/>
    <w:rsid w:val="00696C7B"/>
    <w:rsid w:val="00697166"/>
    <w:rsid w:val="00697C04"/>
    <w:rsid w:val="006A50D2"/>
    <w:rsid w:val="006A7D2D"/>
    <w:rsid w:val="006B267F"/>
    <w:rsid w:val="006B43B4"/>
    <w:rsid w:val="006B685E"/>
    <w:rsid w:val="006C03A6"/>
    <w:rsid w:val="006C0598"/>
    <w:rsid w:val="006C13FD"/>
    <w:rsid w:val="006C1A48"/>
    <w:rsid w:val="006C1BA9"/>
    <w:rsid w:val="006C2245"/>
    <w:rsid w:val="006C69B5"/>
    <w:rsid w:val="006D1283"/>
    <w:rsid w:val="006D4369"/>
    <w:rsid w:val="006D48D1"/>
    <w:rsid w:val="006D5467"/>
    <w:rsid w:val="006D6957"/>
    <w:rsid w:val="006D7D97"/>
    <w:rsid w:val="006E12B8"/>
    <w:rsid w:val="006E182E"/>
    <w:rsid w:val="006E2358"/>
    <w:rsid w:val="006E2BA5"/>
    <w:rsid w:val="006E694E"/>
    <w:rsid w:val="006F21E8"/>
    <w:rsid w:val="006F3925"/>
    <w:rsid w:val="006F78B5"/>
    <w:rsid w:val="00706C85"/>
    <w:rsid w:val="00706CDF"/>
    <w:rsid w:val="00707953"/>
    <w:rsid w:val="00711125"/>
    <w:rsid w:val="00711DCE"/>
    <w:rsid w:val="00713936"/>
    <w:rsid w:val="00715253"/>
    <w:rsid w:val="007173B5"/>
    <w:rsid w:val="00721798"/>
    <w:rsid w:val="00723DBC"/>
    <w:rsid w:val="00725A76"/>
    <w:rsid w:val="007368E1"/>
    <w:rsid w:val="00737A65"/>
    <w:rsid w:val="00737B47"/>
    <w:rsid w:val="00741BCA"/>
    <w:rsid w:val="007447EC"/>
    <w:rsid w:val="0074623C"/>
    <w:rsid w:val="00751940"/>
    <w:rsid w:val="0075495C"/>
    <w:rsid w:val="00754E6A"/>
    <w:rsid w:val="0075506C"/>
    <w:rsid w:val="0075698B"/>
    <w:rsid w:val="00756DB3"/>
    <w:rsid w:val="00763EFD"/>
    <w:rsid w:val="007727E5"/>
    <w:rsid w:val="0077379B"/>
    <w:rsid w:val="00775918"/>
    <w:rsid w:val="00777F1B"/>
    <w:rsid w:val="0078602D"/>
    <w:rsid w:val="00790A6E"/>
    <w:rsid w:val="00791E9F"/>
    <w:rsid w:val="00797100"/>
    <w:rsid w:val="00797DA0"/>
    <w:rsid w:val="007A13EE"/>
    <w:rsid w:val="007A341A"/>
    <w:rsid w:val="007A46AE"/>
    <w:rsid w:val="007B1DB4"/>
    <w:rsid w:val="007B3F93"/>
    <w:rsid w:val="007B4DBB"/>
    <w:rsid w:val="007B4DF9"/>
    <w:rsid w:val="007B6D0B"/>
    <w:rsid w:val="007B7A87"/>
    <w:rsid w:val="007C1547"/>
    <w:rsid w:val="007C229A"/>
    <w:rsid w:val="007C30FE"/>
    <w:rsid w:val="007C5264"/>
    <w:rsid w:val="007D204C"/>
    <w:rsid w:val="007D77F1"/>
    <w:rsid w:val="007E0EA4"/>
    <w:rsid w:val="007E146D"/>
    <w:rsid w:val="007E23E4"/>
    <w:rsid w:val="007E6067"/>
    <w:rsid w:val="007E6D87"/>
    <w:rsid w:val="007E7A0A"/>
    <w:rsid w:val="007F4030"/>
    <w:rsid w:val="007F4A99"/>
    <w:rsid w:val="007F5256"/>
    <w:rsid w:val="008061EB"/>
    <w:rsid w:val="00807DB6"/>
    <w:rsid w:val="00810A4A"/>
    <w:rsid w:val="00811CAF"/>
    <w:rsid w:val="008151A8"/>
    <w:rsid w:val="0081624D"/>
    <w:rsid w:val="008203FD"/>
    <w:rsid w:val="00823965"/>
    <w:rsid w:val="00827555"/>
    <w:rsid w:val="00830D44"/>
    <w:rsid w:val="0083199A"/>
    <w:rsid w:val="00833B09"/>
    <w:rsid w:val="008348D5"/>
    <w:rsid w:val="00841F01"/>
    <w:rsid w:val="00856638"/>
    <w:rsid w:val="00862BC4"/>
    <w:rsid w:val="00864280"/>
    <w:rsid w:val="00867777"/>
    <w:rsid w:val="0087142A"/>
    <w:rsid w:val="00871B8D"/>
    <w:rsid w:val="00875205"/>
    <w:rsid w:val="00877DFF"/>
    <w:rsid w:val="008967CF"/>
    <w:rsid w:val="008A1E2D"/>
    <w:rsid w:val="008A2EDF"/>
    <w:rsid w:val="008A4466"/>
    <w:rsid w:val="008A4887"/>
    <w:rsid w:val="008A6656"/>
    <w:rsid w:val="008A75B8"/>
    <w:rsid w:val="008A77AB"/>
    <w:rsid w:val="008B0D0C"/>
    <w:rsid w:val="008B2A83"/>
    <w:rsid w:val="008B51D1"/>
    <w:rsid w:val="008C196B"/>
    <w:rsid w:val="008D0ACC"/>
    <w:rsid w:val="008E2CB9"/>
    <w:rsid w:val="008E6D8F"/>
    <w:rsid w:val="008F2676"/>
    <w:rsid w:val="008F3865"/>
    <w:rsid w:val="008F39DE"/>
    <w:rsid w:val="008F5311"/>
    <w:rsid w:val="008F70B0"/>
    <w:rsid w:val="00906089"/>
    <w:rsid w:val="009077C3"/>
    <w:rsid w:val="00910431"/>
    <w:rsid w:val="00910BB4"/>
    <w:rsid w:val="00910D47"/>
    <w:rsid w:val="00911035"/>
    <w:rsid w:val="00912328"/>
    <w:rsid w:val="00913278"/>
    <w:rsid w:val="009201EF"/>
    <w:rsid w:val="0092041D"/>
    <w:rsid w:val="0092233B"/>
    <w:rsid w:val="009246FD"/>
    <w:rsid w:val="00930E9B"/>
    <w:rsid w:val="009318E5"/>
    <w:rsid w:val="009324AB"/>
    <w:rsid w:val="009336BE"/>
    <w:rsid w:val="009355FC"/>
    <w:rsid w:val="00942457"/>
    <w:rsid w:val="00944135"/>
    <w:rsid w:val="009442F9"/>
    <w:rsid w:val="00944E84"/>
    <w:rsid w:val="009464DD"/>
    <w:rsid w:val="009476E3"/>
    <w:rsid w:val="00950E54"/>
    <w:rsid w:val="009526BA"/>
    <w:rsid w:val="00953677"/>
    <w:rsid w:val="00954741"/>
    <w:rsid w:val="009561A4"/>
    <w:rsid w:val="00960EF2"/>
    <w:rsid w:val="009620F8"/>
    <w:rsid w:val="00963F0A"/>
    <w:rsid w:val="00974D9D"/>
    <w:rsid w:val="00975E6A"/>
    <w:rsid w:val="0097698A"/>
    <w:rsid w:val="00980E0A"/>
    <w:rsid w:val="00982355"/>
    <w:rsid w:val="00984E37"/>
    <w:rsid w:val="00992C4B"/>
    <w:rsid w:val="009956A8"/>
    <w:rsid w:val="0099761A"/>
    <w:rsid w:val="009A05CF"/>
    <w:rsid w:val="009A6BAE"/>
    <w:rsid w:val="009A7E07"/>
    <w:rsid w:val="009B2529"/>
    <w:rsid w:val="009B6514"/>
    <w:rsid w:val="009C0C6E"/>
    <w:rsid w:val="009C24E3"/>
    <w:rsid w:val="009D2095"/>
    <w:rsid w:val="009D39EB"/>
    <w:rsid w:val="009D651F"/>
    <w:rsid w:val="009D776B"/>
    <w:rsid w:val="009E620D"/>
    <w:rsid w:val="009F0F42"/>
    <w:rsid w:val="009F1E02"/>
    <w:rsid w:val="009F580C"/>
    <w:rsid w:val="00A11287"/>
    <w:rsid w:val="00A14408"/>
    <w:rsid w:val="00A1579D"/>
    <w:rsid w:val="00A17D00"/>
    <w:rsid w:val="00A204CB"/>
    <w:rsid w:val="00A20A96"/>
    <w:rsid w:val="00A212EA"/>
    <w:rsid w:val="00A25878"/>
    <w:rsid w:val="00A26501"/>
    <w:rsid w:val="00A31EA4"/>
    <w:rsid w:val="00A3314C"/>
    <w:rsid w:val="00A405D5"/>
    <w:rsid w:val="00A417A1"/>
    <w:rsid w:val="00A518B4"/>
    <w:rsid w:val="00A5231B"/>
    <w:rsid w:val="00A5275C"/>
    <w:rsid w:val="00A528B3"/>
    <w:rsid w:val="00A54ACB"/>
    <w:rsid w:val="00A54BE1"/>
    <w:rsid w:val="00A5779D"/>
    <w:rsid w:val="00A620F1"/>
    <w:rsid w:val="00A65815"/>
    <w:rsid w:val="00A67A55"/>
    <w:rsid w:val="00A70C9E"/>
    <w:rsid w:val="00A717B3"/>
    <w:rsid w:val="00A74727"/>
    <w:rsid w:val="00A81CC8"/>
    <w:rsid w:val="00A92D82"/>
    <w:rsid w:val="00A949B9"/>
    <w:rsid w:val="00A9517F"/>
    <w:rsid w:val="00A95245"/>
    <w:rsid w:val="00A97AA1"/>
    <w:rsid w:val="00AA02C0"/>
    <w:rsid w:val="00AA10BD"/>
    <w:rsid w:val="00AA4702"/>
    <w:rsid w:val="00AA57E3"/>
    <w:rsid w:val="00AB16DB"/>
    <w:rsid w:val="00AB31DD"/>
    <w:rsid w:val="00AB4900"/>
    <w:rsid w:val="00AC2001"/>
    <w:rsid w:val="00AC2950"/>
    <w:rsid w:val="00AC5C71"/>
    <w:rsid w:val="00AC7C59"/>
    <w:rsid w:val="00AD093D"/>
    <w:rsid w:val="00AD1501"/>
    <w:rsid w:val="00AD185B"/>
    <w:rsid w:val="00AD3288"/>
    <w:rsid w:val="00AD434E"/>
    <w:rsid w:val="00AD5F34"/>
    <w:rsid w:val="00AD7E97"/>
    <w:rsid w:val="00AE083C"/>
    <w:rsid w:val="00AE18E6"/>
    <w:rsid w:val="00AE1B04"/>
    <w:rsid w:val="00AE2F2C"/>
    <w:rsid w:val="00AE3509"/>
    <w:rsid w:val="00AE4865"/>
    <w:rsid w:val="00AE54A9"/>
    <w:rsid w:val="00AE6404"/>
    <w:rsid w:val="00AF3EC6"/>
    <w:rsid w:val="00AF6C03"/>
    <w:rsid w:val="00B04673"/>
    <w:rsid w:val="00B14299"/>
    <w:rsid w:val="00B16035"/>
    <w:rsid w:val="00B22900"/>
    <w:rsid w:val="00B25D6C"/>
    <w:rsid w:val="00B25EBF"/>
    <w:rsid w:val="00B274DB"/>
    <w:rsid w:val="00B30D54"/>
    <w:rsid w:val="00B32D49"/>
    <w:rsid w:val="00B406E5"/>
    <w:rsid w:val="00B41919"/>
    <w:rsid w:val="00B47B7C"/>
    <w:rsid w:val="00B56F48"/>
    <w:rsid w:val="00B602E1"/>
    <w:rsid w:val="00B63E17"/>
    <w:rsid w:val="00B64307"/>
    <w:rsid w:val="00B6542C"/>
    <w:rsid w:val="00B65B4E"/>
    <w:rsid w:val="00B6758A"/>
    <w:rsid w:val="00B67F26"/>
    <w:rsid w:val="00B711BE"/>
    <w:rsid w:val="00B73840"/>
    <w:rsid w:val="00B77AF4"/>
    <w:rsid w:val="00B814B1"/>
    <w:rsid w:val="00B8255C"/>
    <w:rsid w:val="00B85CEC"/>
    <w:rsid w:val="00B87C14"/>
    <w:rsid w:val="00B87DC0"/>
    <w:rsid w:val="00B90370"/>
    <w:rsid w:val="00B92D9E"/>
    <w:rsid w:val="00B937FD"/>
    <w:rsid w:val="00B94CAD"/>
    <w:rsid w:val="00BA0DBA"/>
    <w:rsid w:val="00BA291F"/>
    <w:rsid w:val="00BA65C6"/>
    <w:rsid w:val="00BA732E"/>
    <w:rsid w:val="00BC4175"/>
    <w:rsid w:val="00BC5C97"/>
    <w:rsid w:val="00BD364B"/>
    <w:rsid w:val="00BD5B87"/>
    <w:rsid w:val="00BD7ED0"/>
    <w:rsid w:val="00BD7EDF"/>
    <w:rsid w:val="00BF09D0"/>
    <w:rsid w:val="00BF3991"/>
    <w:rsid w:val="00BF3C8B"/>
    <w:rsid w:val="00BF3F15"/>
    <w:rsid w:val="00BF404F"/>
    <w:rsid w:val="00BF46B0"/>
    <w:rsid w:val="00BF6385"/>
    <w:rsid w:val="00C06D76"/>
    <w:rsid w:val="00C122C2"/>
    <w:rsid w:val="00C13EF4"/>
    <w:rsid w:val="00C15E77"/>
    <w:rsid w:val="00C16D6A"/>
    <w:rsid w:val="00C17A06"/>
    <w:rsid w:val="00C208DA"/>
    <w:rsid w:val="00C20B1C"/>
    <w:rsid w:val="00C22DAA"/>
    <w:rsid w:val="00C23FFA"/>
    <w:rsid w:val="00C24D3B"/>
    <w:rsid w:val="00C2629E"/>
    <w:rsid w:val="00C263B2"/>
    <w:rsid w:val="00C26D3A"/>
    <w:rsid w:val="00C41751"/>
    <w:rsid w:val="00C429BB"/>
    <w:rsid w:val="00C42EF5"/>
    <w:rsid w:val="00C44634"/>
    <w:rsid w:val="00C47F63"/>
    <w:rsid w:val="00C52997"/>
    <w:rsid w:val="00C52D8F"/>
    <w:rsid w:val="00C53AEF"/>
    <w:rsid w:val="00C56446"/>
    <w:rsid w:val="00C56637"/>
    <w:rsid w:val="00C603FE"/>
    <w:rsid w:val="00C60DF6"/>
    <w:rsid w:val="00C712F1"/>
    <w:rsid w:val="00C71899"/>
    <w:rsid w:val="00C74829"/>
    <w:rsid w:val="00C7600A"/>
    <w:rsid w:val="00C80706"/>
    <w:rsid w:val="00C8249F"/>
    <w:rsid w:val="00C82698"/>
    <w:rsid w:val="00C82AF8"/>
    <w:rsid w:val="00C832F1"/>
    <w:rsid w:val="00C83AA9"/>
    <w:rsid w:val="00C84ECA"/>
    <w:rsid w:val="00C874D6"/>
    <w:rsid w:val="00C90301"/>
    <w:rsid w:val="00C95D38"/>
    <w:rsid w:val="00C97D36"/>
    <w:rsid w:val="00CA21B3"/>
    <w:rsid w:val="00CA3EF8"/>
    <w:rsid w:val="00CA41CC"/>
    <w:rsid w:val="00CA6043"/>
    <w:rsid w:val="00CB0B50"/>
    <w:rsid w:val="00CB2CD3"/>
    <w:rsid w:val="00CC403D"/>
    <w:rsid w:val="00CD55C8"/>
    <w:rsid w:val="00CD6735"/>
    <w:rsid w:val="00CD7B0A"/>
    <w:rsid w:val="00CD7DBC"/>
    <w:rsid w:val="00CE12A5"/>
    <w:rsid w:val="00CE761A"/>
    <w:rsid w:val="00CF572A"/>
    <w:rsid w:val="00D01551"/>
    <w:rsid w:val="00D05326"/>
    <w:rsid w:val="00D056A4"/>
    <w:rsid w:val="00D05BEE"/>
    <w:rsid w:val="00D077DE"/>
    <w:rsid w:val="00D07A58"/>
    <w:rsid w:val="00D127E8"/>
    <w:rsid w:val="00D12EB5"/>
    <w:rsid w:val="00D133B1"/>
    <w:rsid w:val="00D14C53"/>
    <w:rsid w:val="00D15AD1"/>
    <w:rsid w:val="00D15DC4"/>
    <w:rsid w:val="00D226A9"/>
    <w:rsid w:val="00D22A56"/>
    <w:rsid w:val="00D23163"/>
    <w:rsid w:val="00D23BA5"/>
    <w:rsid w:val="00D2548E"/>
    <w:rsid w:val="00D26A5F"/>
    <w:rsid w:val="00D27980"/>
    <w:rsid w:val="00D30DAF"/>
    <w:rsid w:val="00D3110A"/>
    <w:rsid w:val="00D325D3"/>
    <w:rsid w:val="00D36441"/>
    <w:rsid w:val="00D4131E"/>
    <w:rsid w:val="00D425AF"/>
    <w:rsid w:val="00D4780F"/>
    <w:rsid w:val="00D51298"/>
    <w:rsid w:val="00D54CEE"/>
    <w:rsid w:val="00D553F2"/>
    <w:rsid w:val="00D55555"/>
    <w:rsid w:val="00D6018C"/>
    <w:rsid w:val="00D602FE"/>
    <w:rsid w:val="00D648DD"/>
    <w:rsid w:val="00D64E21"/>
    <w:rsid w:val="00D71637"/>
    <w:rsid w:val="00D72922"/>
    <w:rsid w:val="00D760A2"/>
    <w:rsid w:val="00D76274"/>
    <w:rsid w:val="00D76E04"/>
    <w:rsid w:val="00D772CF"/>
    <w:rsid w:val="00D80839"/>
    <w:rsid w:val="00D82381"/>
    <w:rsid w:val="00D82D89"/>
    <w:rsid w:val="00D90025"/>
    <w:rsid w:val="00D954C6"/>
    <w:rsid w:val="00D9594A"/>
    <w:rsid w:val="00D95AB6"/>
    <w:rsid w:val="00D973A3"/>
    <w:rsid w:val="00DA2099"/>
    <w:rsid w:val="00DA2174"/>
    <w:rsid w:val="00DA3A24"/>
    <w:rsid w:val="00DA5345"/>
    <w:rsid w:val="00DA7D66"/>
    <w:rsid w:val="00DB096D"/>
    <w:rsid w:val="00DB5C61"/>
    <w:rsid w:val="00DB6281"/>
    <w:rsid w:val="00DC2F5E"/>
    <w:rsid w:val="00DD140F"/>
    <w:rsid w:val="00DD420A"/>
    <w:rsid w:val="00DD5FC8"/>
    <w:rsid w:val="00DE6ACB"/>
    <w:rsid w:val="00DF195B"/>
    <w:rsid w:val="00DF1FD4"/>
    <w:rsid w:val="00DF38F4"/>
    <w:rsid w:val="00DF6827"/>
    <w:rsid w:val="00E00C26"/>
    <w:rsid w:val="00E11AB8"/>
    <w:rsid w:val="00E167B6"/>
    <w:rsid w:val="00E20508"/>
    <w:rsid w:val="00E2165E"/>
    <w:rsid w:val="00E22D96"/>
    <w:rsid w:val="00E25B4B"/>
    <w:rsid w:val="00E273BD"/>
    <w:rsid w:val="00E27C2C"/>
    <w:rsid w:val="00E35B6F"/>
    <w:rsid w:val="00E378D9"/>
    <w:rsid w:val="00E37CE8"/>
    <w:rsid w:val="00E400FF"/>
    <w:rsid w:val="00E4021C"/>
    <w:rsid w:val="00E41B6D"/>
    <w:rsid w:val="00E43BE4"/>
    <w:rsid w:val="00E44BAC"/>
    <w:rsid w:val="00E45C86"/>
    <w:rsid w:val="00E477C7"/>
    <w:rsid w:val="00E477D3"/>
    <w:rsid w:val="00E51534"/>
    <w:rsid w:val="00E53207"/>
    <w:rsid w:val="00E56EE0"/>
    <w:rsid w:val="00E63C93"/>
    <w:rsid w:val="00E66287"/>
    <w:rsid w:val="00E66C5D"/>
    <w:rsid w:val="00E67D06"/>
    <w:rsid w:val="00E71B2E"/>
    <w:rsid w:val="00E72B0B"/>
    <w:rsid w:val="00E73667"/>
    <w:rsid w:val="00E76113"/>
    <w:rsid w:val="00E8276E"/>
    <w:rsid w:val="00E943F3"/>
    <w:rsid w:val="00E944AF"/>
    <w:rsid w:val="00E9528A"/>
    <w:rsid w:val="00E967B9"/>
    <w:rsid w:val="00E96DEF"/>
    <w:rsid w:val="00EA1556"/>
    <w:rsid w:val="00EA2514"/>
    <w:rsid w:val="00EA3CBC"/>
    <w:rsid w:val="00EA44C4"/>
    <w:rsid w:val="00EA6D81"/>
    <w:rsid w:val="00EB36CD"/>
    <w:rsid w:val="00EB4A73"/>
    <w:rsid w:val="00EC5D70"/>
    <w:rsid w:val="00EC5E1F"/>
    <w:rsid w:val="00ED1091"/>
    <w:rsid w:val="00ED2C7E"/>
    <w:rsid w:val="00ED6367"/>
    <w:rsid w:val="00ED759A"/>
    <w:rsid w:val="00EE00CD"/>
    <w:rsid w:val="00EE3E2D"/>
    <w:rsid w:val="00EF0105"/>
    <w:rsid w:val="00EF15A7"/>
    <w:rsid w:val="00EF1A87"/>
    <w:rsid w:val="00EF4942"/>
    <w:rsid w:val="00EF5C69"/>
    <w:rsid w:val="00F01ABB"/>
    <w:rsid w:val="00F01AD0"/>
    <w:rsid w:val="00F02CAD"/>
    <w:rsid w:val="00F030FD"/>
    <w:rsid w:val="00F04ADA"/>
    <w:rsid w:val="00F07AD3"/>
    <w:rsid w:val="00F1082C"/>
    <w:rsid w:val="00F15B1A"/>
    <w:rsid w:val="00F2175D"/>
    <w:rsid w:val="00F242C8"/>
    <w:rsid w:val="00F3613B"/>
    <w:rsid w:val="00F36BAF"/>
    <w:rsid w:val="00F36F33"/>
    <w:rsid w:val="00F370B3"/>
    <w:rsid w:val="00F37129"/>
    <w:rsid w:val="00F438AE"/>
    <w:rsid w:val="00F46199"/>
    <w:rsid w:val="00F46BD9"/>
    <w:rsid w:val="00F5139F"/>
    <w:rsid w:val="00F632CD"/>
    <w:rsid w:val="00F66F2A"/>
    <w:rsid w:val="00F707EF"/>
    <w:rsid w:val="00F73046"/>
    <w:rsid w:val="00F74327"/>
    <w:rsid w:val="00F774BB"/>
    <w:rsid w:val="00F81805"/>
    <w:rsid w:val="00F82E5F"/>
    <w:rsid w:val="00F85B78"/>
    <w:rsid w:val="00F864D6"/>
    <w:rsid w:val="00F86EB9"/>
    <w:rsid w:val="00F87A1C"/>
    <w:rsid w:val="00F91AD4"/>
    <w:rsid w:val="00F930A7"/>
    <w:rsid w:val="00F93CF8"/>
    <w:rsid w:val="00F9450F"/>
    <w:rsid w:val="00F948D5"/>
    <w:rsid w:val="00F95FA3"/>
    <w:rsid w:val="00FA03FD"/>
    <w:rsid w:val="00FA4086"/>
    <w:rsid w:val="00FB7189"/>
    <w:rsid w:val="00FC6FD3"/>
    <w:rsid w:val="00FD2614"/>
    <w:rsid w:val="00FD3A87"/>
    <w:rsid w:val="00FE0E57"/>
    <w:rsid w:val="00FE21A8"/>
    <w:rsid w:val="00FE7ACD"/>
    <w:rsid w:val="00FF1F7C"/>
    <w:rsid w:val="00FF465B"/>
    <w:rsid w:val="00FF51EB"/>
    <w:rsid w:val="00FF5E6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84CF4"/>
  <w15:chartTrackingRefBased/>
  <w15:docId w15:val="{11FBC318-65B0-4E39-BF6E-5418BEC3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B4F73"/>
    <w:pPr>
      <w:keepNext/>
      <w:jc w:val="right"/>
      <w:outlineLvl w:val="0"/>
    </w:pPr>
    <w:rPr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qFormat/>
    <w:rsid w:val="000B4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A31EA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F73"/>
    <w:pPr>
      <w:ind w:firstLine="540"/>
      <w:jc w:val="both"/>
    </w:pPr>
    <w:rPr>
      <w:sz w:val="28"/>
      <w:szCs w:val="28"/>
      <w:lang w:val="uk-UA"/>
    </w:rPr>
  </w:style>
  <w:style w:type="paragraph" w:styleId="a4">
    <w:name w:val="Balloon Text"/>
    <w:basedOn w:val="a"/>
    <w:semiHidden/>
    <w:rsid w:val="00C832F1"/>
    <w:rPr>
      <w:rFonts w:ascii="Tahoma" w:hAnsi="Tahoma" w:cs="Tahoma"/>
      <w:sz w:val="16"/>
      <w:szCs w:val="16"/>
    </w:rPr>
  </w:style>
  <w:style w:type="character" w:styleId="a5">
    <w:name w:val="Hyperlink"/>
    <w:rsid w:val="008D0ACC"/>
    <w:rPr>
      <w:color w:val="0000FF"/>
      <w:u w:val="single"/>
    </w:rPr>
  </w:style>
  <w:style w:type="table" w:styleId="a6">
    <w:name w:val="Table Grid"/>
    <w:basedOn w:val="a1"/>
    <w:rsid w:val="0082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A31EA4"/>
    <w:pPr>
      <w:spacing w:line="360" w:lineRule="auto"/>
      <w:ind w:left="4860"/>
      <w:jc w:val="center"/>
    </w:pPr>
    <w:rPr>
      <w:b/>
      <w:bCs/>
      <w:sz w:val="28"/>
      <w:lang w:val="uk-UA"/>
    </w:rPr>
  </w:style>
  <w:style w:type="paragraph" w:styleId="a8">
    <w:name w:val="Body Text"/>
    <w:basedOn w:val="a"/>
    <w:rsid w:val="00A31EA4"/>
    <w:pPr>
      <w:spacing w:after="120"/>
    </w:pPr>
  </w:style>
  <w:style w:type="character" w:customStyle="1" w:styleId="apple-converted-space">
    <w:name w:val="apple-converted-space"/>
    <w:basedOn w:val="a0"/>
    <w:rsid w:val="007A13EE"/>
  </w:style>
  <w:style w:type="character" w:customStyle="1" w:styleId="rvts44">
    <w:name w:val="rvts44"/>
    <w:basedOn w:val="a0"/>
    <w:rsid w:val="005918FA"/>
  </w:style>
  <w:style w:type="paragraph" w:styleId="a9">
    <w:name w:val="Normal (Web)"/>
    <w:basedOn w:val="a"/>
    <w:rsid w:val="005A408F"/>
    <w:pPr>
      <w:spacing w:before="100" w:beforeAutospacing="1" w:after="100" w:afterAutospacing="1"/>
    </w:pPr>
  </w:style>
  <w:style w:type="paragraph" w:styleId="HTML">
    <w:name w:val="HTML Preformatted"/>
    <w:basedOn w:val="a"/>
    <w:rsid w:val="005A4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 Знак Знак Знак Знак Знак Знак Знак"/>
    <w:basedOn w:val="a"/>
    <w:rsid w:val="00E2165E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rvts23">
    <w:name w:val="rvts23"/>
    <w:basedOn w:val="a0"/>
    <w:rsid w:val="00646883"/>
  </w:style>
  <w:style w:type="character" w:customStyle="1" w:styleId="30">
    <w:name w:val="Заголовок 3 Знак"/>
    <w:link w:val="3"/>
    <w:rsid w:val="000C367E"/>
    <w:rPr>
      <w:rFonts w:ascii="Arial" w:hAnsi="Arial" w:cs="Arial"/>
      <w:b/>
      <w:bCs/>
      <w:sz w:val="26"/>
      <w:szCs w:val="26"/>
      <w:lang w:val="ru-RU" w:eastAsia="ru-RU"/>
    </w:rPr>
  </w:style>
  <w:style w:type="character" w:styleId="ab">
    <w:name w:val="Strong"/>
    <w:uiPriority w:val="22"/>
    <w:qFormat/>
    <w:rsid w:val="00F5139F"/>
    <w:rPr>
      <w:b/>
      <w:bCs/>
    </w:rPr>
  </w:style>
  <w:style w:type="paragraph" w:styleId="ac">
    <w:name w:val="footer"/>
    <w:basedOn w:val="a"/>
    <w:rsid w:val="00E378D9"/>
    <w:pPr>
      <w:tabs>
        <w:tab w:val="center" w:pos="4819"/>
        <w:tab w:val="right" w:pos="9639"/>
      </w:tabs>
    </w:pPr>
  </w:style>
  <w:style w:type="character" w:styleId="ad">
    <w:name w:val="page number"/>
    <w:basedOn w:val="a0"/>
    <w:rsid w:val="00E378D9"/>
  </w:style>
  <w:style w:type="paragraph" w:styleId="ae">
    <w:name w:val="header"/>
    <w:basedOn w:val="a"/>
    <w:rsid w:val="00656755"/>
    <w:pPr>
      <w:tabs>
        <w:tab w:val="center" w:pos="4819"/>
        <w:tab w:val="right" w:pos="9639"/>
      </w:tabs>
    </w:pPr>
  </w:style>
  <w:style w:type="paragraph" w:styleId="af">
    <w:name w:val="List Paragraph"/>
    <w:basedOn w:val="a"/>
    <w:uiPriority w:val="34"/>
    <w:qFormat/>
    <w:rsid w:val="002E7A30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f0">
    <w:name w:val="Placeholder Text"/>
    <w:basedOn w:val="a0"/>
    <w:uiPriority w:val="99"/>
    <w:semiHidden/>
    <w:rsid w:val="00241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lisnyk\Documents\&#1053;&#1072;&#1089;&#1090;&#1088;&#1086;&#1102;&#1074;&#1072;&#1085;&#1110;%20&#1096;&#1072;&#1073;&#1083;&#1086;&#1085;&#1080;%20Office\&#1064;&#1072;&#1073;&#1083;&#1086;&#1085;%20&#1087;&#1086;&#1088;&#1103;&#1076;&#1082;&#1091;%20&#1076;&#1077;&#1085;&#1085;&#1086;&#1075;&#1086;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8AF4-31F5-4BD9-9D88-C4E01B09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порядку денного.dotm</Template>
  <TotalTime>162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Колісник Ігор Васильович</dc:creator>
  <cp:keywords/>
  <dc:description/>
  <cp:lastModifiedBy>Ткаченко Олена Леонідівна</cp:lastModifiedBy>
  <cp:revision>4</cp:revision>
  <cp:lastPrinted>2022-10-28T09:47:00Z</cp:lastPrinted>
  <dcterms:created xsi:type="dcterms:W3CDTF">2022-10-28T09:43:00Z</dcterms:created>
  <dcterms:modified xsi:type="dcterms:W3CDTF">2022-10-28T16:00:00Z</dcterms:modified>
</cp:coreProperties>
</file>